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03" w:rsidRDefault="008233B6" w:rsidP="006468A1">
      <w:pPr>
        <w:tabs>
          <w:tab w:val="right" w:pos="963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233B6" w:rsidRPr="00B5625D" w:rsidRDefault="00B7199B" w:rsidP="00B5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  <w:r w:rsidRPr="00B5625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de-DE"/>
        </w:rPr>
        <w:t>Wahlpflichtfachentscheidung</w:t>
      </w:r>
      <w:r w:rsidRPr="00B5625D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:</w:t>
      </w:r>
    </w:p>
    <w:p w:rsidR="00B5625D" w:rsidRPr="008233B6" w:rsidRDefault="00B5625D" w:rsidP="00B5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</w:pPr>
    </w:p>
    <w:p w:rsidR="008233B6" w:rsidRDefault="00B7199B" w:rsidP="00B5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 xml:space="preserve">Wahl des </w:t>
      </w:r>
      <w:r w:rsidRPr="00B5625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de-DE"/>
        </w:rPr>
        <w:t>vierten Kernfachs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 xml:space="preserve"> ab Kl. 7</w:t>
      </w:r>
      <w:r w:rsidR="00B5625D"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 xml:space="preserve"> im </w:t>
      </w:r>
      <w:proofErr w:type="spellStart"/>
      <w:r w:rsidR="00B5625D"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>Sj</w:t>
      </w:r>
      <w:proofErr w:type="spellEnd"/>
      <w:r w:rsidR="00B5625D"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>. 2021/22</w:t>
      </w:r>
    </w:p>
    <w:p w:rsidR="00B5625D" w:rsidRPr="008233B6" w:rsidRDefault="00B5625D" w:rsidP="00B5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dem 7. Schuljahr kann die Schülerin /der Schüler ein </w:t>
      </w:r>
      <w:r w:rsidRPr="00B7199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weiteres Kernfach</w:t>
      </w: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Zur Auswahl stehen die Fächer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 xml:space="preserve">Technik   -   </w:t>
      </w:r>
      <w:r w:rsidR="000F72E8"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>Alltag/Ernährung/Soziales</w:t>
      </w:r>
      <w:r w:rsidRPr="008233B6"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 xml:space="preserve">   -   Französisch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29076E" w:rsidRDefault="00B7199B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1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Wichtig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 w:rsidR="008233B6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Das gewählte Fach ist grundsätzlich bis Ende </w:t>
      </w:r>
      <w:r w:rsidR="000F72E8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 Klasse 10 zu besuchen</w:t>
      </w:r>
      <w:r w:rsidR="00E25C6E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ein späterer Wechsel ist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leider </w:t>
      </w:r>
      <w:r w:rsidR="00E25C6E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 möglich!</w:t>
      </w:r>
    </w:p>
    <w:p w:rsidR="008233B6" w:rsidRPr="0029076E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233B6" w:rsidRPr="0029076E" w:rsidRDefault="00E25C6E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1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Wichtig</w:t>
      </w:r>
      <w:r w:rsidR="008233B6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 Französisch zu wählen, muss in der Klasse 6 der Basiskurs</w:t>
      </w:r>
      <w:r w:rsidR="00B7199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Französisch belegt worden sein!</w:t>
      </w:r>
    </w:p>
    <w:p w:rsidR="008233B6" w:rsidRPr="0029076E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Name:           ...........................................................................................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Vorname:      ...........................................................................................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Klasse:          6 ......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Meine Tochter / mein Sohn wählt für das kommende Schuljahr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(bitte ankreuzen)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......  3 Std. </w:t>
      </w:r>
      <w:r w:rsidRPr="008233B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Technik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......  3 Std. </w:t>
      </w:r>
      <w:r w:rsidR="002907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AES (Alltag/Ernährung/Soziales)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......  3 Std. </w:t>
      </w:r>
      <w:r w:rsidRPr="008233B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Französisch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Diese Entscheidung gilt als verbindlich und kann nach</w:t>
      </w:r>
      <w:r w:rsidR="00B7199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träglich nicht mehr verändert werden</w:t>
      </w:r>
      <w:r w:rsidRPr="008233B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!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                  ...................................................................................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(Datum)                                   (Unterschrift des Erziehungsberechtigten)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Default="00753F95" w:rsidP="008233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Rückgabe</w:t>
      </w:r>
      <w:r w:rsidR="00B7199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7199B" w:rsidRPr="00B7199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per Posteinwurf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die Realschule Hechingen bis spätestens</w:t>
      </w:r>
    </w:p>
    <w:p w:rsidR="00941773" w:rsidRPr="008233B6" w:rsidRDefault="00941773" w:rsidP="008233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</w:pPr>
    </w:p>
    <w:p w:rsidR="008233B6" w:rsidRPr="008233B6" w:rsidRDefault="00B5625D" w:rsidP="008233B6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 xml:space="preserve">Freitag, </w:t>
      </w:r>
      <w:r w:rsidR="00B7199B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19.03.2021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!</w:t>
      </w:r>
    </w:p>
    <w:sectPr w:rsidR="008233B6" w:rsidRPr="008233B6" w:rsidSect="004D1430">
      <w:headerReference w:type="default" r:id="rId7"/>
      <w:footerReference w:type="default" r:id="rId8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E9" w:rsidRDefault="00D632E9" w:rsidP="00EE2511">
      <w:pPr>
        <w:spacing w:line="240" w:lineRule="auto"/>
      </w:pPr>
      <w:r>
        <w:separator/>
      </w:r>
    </w:p>
  </w:endnote>
  <w:endnote w:type="continuationSeparator" w:id="0">
    <w:p w:rsidR="00D632E9" w:rsidRDefault="00D632E9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565181DF" wp14:editId="0FF0373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E9" w:rsidRDefault="00D632E9" w:rsidP="00EE2511">
      <w:pPr>
        <w:spacing w:line="240" w:lineRule="auto"/>
      </w:pPr>
      <w:r>
        <w:separator/>
      </w:r>
    </w:p>
  </w:footnote>
  <w:footnote w:type="continuationSeparator" w:id="0">
    <w:p w:rsidR="00D632E9" w:rsidRDefault="00D632E9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72EC03BE" wp14:editId="63588775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6E"/>
    <w:rsid w:val="00035D8A"/>
    <w:rsid w:val="00073734"/>
    <w:rsid w:val="00085B03"/>
    <w:rsid w:val="000F72E8"/>
    <w:rsid w:val="00115868"/>
    <w:rsid w:val="0012701E"/>
    <w:rsid w:val="001800A9"/>
    <w:rsid w:val="0019676D"/>
    <w:rsid w:val="00233CF1"/>
    <w:rsid w:val="0029076E"/>
    <w:rsid w:val="002A75B6"/>
    <w:rsid w:val="002B0F3F"/>
    <w:rsid w:val="002F0B6E"/>
    <w:rsid w:val="003925B4"/>
    <w:rsid w:val="003A3765"/>
    <w:rsid w:val="003E2DAA"/>
    <w:rsid w:val="003E77C2"/>
    <w:rsid w:val="003F32A7"/>
    <w:rsid w:val="00414A40"/>
    <w:rsid w:val="00416A3B"/>
    <w:rsid w:val="00430D75"/>
    <w:rsid w:val="004446D0"/>
    <w:rsid w:val="00460C8B"/>
    <w:rsid w:val="00461C6E"/>
    <w:rsid w:val="004706F3"/>
    <w:rsid w:val="00474B83"/>
    <w:rsid w:val="004A25CE"/>
    <w:rsid w:val="004D1430"/>
    <w:rsid w:val="00573748"/>
    <w:rsid w:val="005C6E9E"/>
    <w:rsid w:val="005E6B1B"/>
    <w:rsid w:val="00610841"/>
    <w:rsid w:val="0061098D"/>
    <w:rsid w:val="006443F0"/>
    <w:rsid w:val="006468A1"/>
    <w:rsid w:val="006B3AD5"/>
    <w:rsid w:val="00743405"/>
    <w:rsid w:val="00753F95"/>
    <w:rsid w:val="00760AD8"/>
    <w:rsid w:val="00763D26"/>
    <w:rsid w:val="007C0F86"/>
    <w:rsid w:val="007D1DE2"/>
    <w:rsid w:val="008151D4"/>
    <w:rsid w:val="008233B6"/>
    <w:rsid w:val="008E2654"/>
    <w:rsid w:val="00941773"/>
    <w:rsid w:val="009454A5"/>
    <w:rsid w:val="00AC0660"/>
    <w:rsid w:val="00B5625D"/>
    <w:rsid w:val="00B65D82"/>
    <w:rsid w:val="00B7199B"/>
    <w:rsid w:val="00BB6530"/>
    <w:rsid w:val="00BE12D7"/>
    <w:rsid w:val="00D0178C"/>
    <w:rsid w:val="00D02993"/>
    <w:rsid w:val="00D22B85"/>
    <w:rsid w:val="00D632E9"/>
    <w:rsid w:val="00D73E1A"/>
    <w:rsid w:val="00D96DEE"/>
    <w:rsid w:val="00E235D7"/>
    <w:rsid w:val="00E25C6E"/>
    <w:rsid w:val="00E44F03"/>
    <w:rsid w:val="00E62D03"/>
    <w:rsid w:val="00ED0A4B"/>
    <w:rsid w:val="00EE2511"/>
    <w:rsid w:val="00F1251B"/>
    <w:rsid w:val="00F309FC"/>
    <w:rsid w:val="00F872D4"/>
    <w:rsid w:val="00FA38DE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751DD"/>
  <w15:docId w15:val="{DEFC968B-F340-4702-8682-8673F98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743405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43405"/>
    <w:rPr>
      <w:rFonts w:ascii="Times New Roman" w:eastAsia="Times New Roman" w:hAnsi="Times New Roman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D5F4-2E8C-45D3-BEBB-D265E02C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Stefan Hipp</cp:lastModifiedBy>
  <cp:revision>25</cp:revision>
  <cp:lastPrinted>2021-02-02T08:49:00Z</cp:lastPrinted>
  <dcterms:created xsi:type="dcterms:W3CDTF">2014-03-12T08:14:00Z</dcterms:created>
  <dcterms:modified xsi:type="dcterms:W3CDTF">2021-02-23T15:18:00Z</dcterms:modified>
</cp:coreProperties>
</file>