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9A" w:rsidRDefault="0060459A" w:rsidP="006468A1">
      <w:pPr>
        <w:tabs>
          <w:tab w:val="right" w:pos="9638"/>
        </w:tabs>
        <w:spacing w:line="240" w:lineRule="auto"/>
        <w:rPr>
          <w:sz w:val="24"/>
          <w:szCs w:val="24"/>
        </w:rPr>
      </w:pPr>
    </w:p>
    <w:p w:rsidR="002315CF" w:rsidRDefault="002315CF" w:rsidP="006468A1">
      <w:pPr>
        <w:tabs>
          <w:tab w:val="right" w:pos="9638"/>
        </w:tabs>
        <w:spacing w:line="240" w:lineRule="auto"/>
        <w:rPr>
          <w:sz w:val="24"/>
          <w:szCs w:val="24"/>
        </w:rPr>
      </w:pPr>
    </w:p>
    <w:p w:rsidR="002315CF" w:rsidRDefault="002315CF" w:rsidP="006468A1">
      <w:pPr>
        <w:tabs>
          <w:tab w:val="right" w:pos="9638"/>
        </w:tabs>
        <w:spacing w:line="240" w:lineRule="auto"/>
        <w:rPr>
          <w:sz w:val="24"/>
          <w:szCs w:val="24"/>
        </w:rPr>
      </w:pPr>
    </w:p>
    <w:p w:rsidR="002315CF" w:rsidRDefault="002315CF" w:rsidP="002315CF">
      <w:pPr>
        <w:rPr>
          <w:rFonts w:ascii="Arial" w:hAnsi="Arial" w:cs="Arial"/>
          <w:b/>
          <w:sz w:val="24"/>
          <w:szCs w:val="24"/>
        </w:rPr>
      </w:pPr>
      <w:r w:rsidRPr="00815AC6">
        <w:rPr>
          <w:rFonts w:ascii="Arial" w:hAnsi="Arial" w:cs="Arial"/>
          <w:b/>
          <w:sz w:val="24"/>
          <w:szCs w:val="24"/>
        </w:rPr>
        <w:t>Verbindliche Anmeldung zur Bläserklasse an der Realschule Hechingen</w:t>
      </w:r>
      <w:r>
        <w:rPr>
          <w:rFonts w:ascii="Arial" w:hAnsi="Arial" w:cs="Arial"/>
          <w:b/>
          <w:sz w:val="24"/>
          <w:szCs w:val="24"/>
        </w:rPr>
        <w:t xml:space="preserve">  - </w:t>
      </w:r>
    </w:p>
    <w:p w:rsidR="002315CF" w:rsidRPr="00815AC6" w:rsidRDefault="002315CF" w:rsidP="002315CF">
      <w:pPr>
        <w:rPr>
          <w:rFonts w:ascii="Arial" w:hAnsi="Arial" w:cs="Arial"/>
          <w:b/>
          <w:sz w:val="24"/>
          <w:szCs w:val="24"/>
        </w:rPr>
      </w:pPr>
    </w:p>
    <w:p w:rsidR="002315CF" w:rsidRPr="002315CF" w:rsidRDefault="002315CF" w:rsidP="002315CF">
      <w:pPr>
        <w:rPr>
          <w:rFonts w:ascii="Arial" w:hAnsi="Arial" w:cs="Arial"/>
          <w:b/>
          <w:sz w:val="24"/>
          <w:szCs w:val="24"/>
        </w:rPr>
      </w:pPr>
      <w:r w:rsidRPr="002315CF">
        <w:rPr>
          <w:rFonts w:ascii="Arial" w:hAnsi="Arial" w:cs="Arial"/>
          <w:b/>
          <w:sz w:val="24"/>
          <w:szCs w:val="24"/>
        </w:rPr>
        <w:t xml:space="preserve">Bitte </w:t>
      </w:r>
      <w:r w:rsidR="004D2890">
        <w:rPr>
          <w:rFonts w:ascii="Arial" w:hAnsi="Arial" w:cs="Arial"/>
          <w:b/>
          <w:sz w:val="24"/>
          <w:szCs w:val="24"/>
        </w:rPr>
        <w:t xml:space="preserve">bis spätestens 11.03.2021 </w:t>
      </w:r>
      <w:r w:rsidRPr="002315CF">
        <w:rPr>
          <w:rFonts w:ascii="Arial" w:hAnsi="Arial" w:cs="Arial"/>
          <w:b/>
          <w:sz w:val="24"/>
          <w:szCs w:val="24"/>
        </w:rPr>
        <w:t>abgeben</w:t>
      </w:r>
      <w:r>
        <w:rPr>
          <w:rFonts w:ascii="Arial" w:hAnsi="Arial" w:cs="Arial"/>
          <w:b/>
          <w:sz w:val="24"/>
          <w:szCs w:val="24"/>
        </w:rPr>
        <w:t>!</w:t>
      </w:r>
    </w:p>
    <w:p w:rsidR="002315CF" w:rsidRPr="00815AC6" w:rsidRDefault="002315CF" w:rsidP="002315CF">
      <w:pPr>
        <w:rPr>
          <w:rFonts w:ascii="Arial" w:hAnsi="Arial" w:cs="Arial"/>
          <w:b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b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  <w:r w:rsidRPr="00815AC6">
        <w:rPr>
          <w:rFonts w:ascii="Arial" w:hAnsi="Arial" w:cs="Arial"/>
          <w:sz w:val="24"/>
          <w:szCs w:val="24"/>
        </w:rPr>
        <w:t>Hiermit melde ich/melden wir mein/unser Kind für die Bläserklasse der Jahrgangsstufe 5 der Realschule Hech</w:t>
      </w:r>
      <w:r w:rsidR="00DD0E58">
        <w:rPr>
          <w:rFonts w:ascii="Arial" w:hAnsi="Arial" w:cs="Arial"/>
          <w:sz w:val="24"/>
          <w:szCs w:val="24"/>
        </w:rPr>
        <w:t>inge</w:t>
      </w:r>
      <w:r w:rsidR="004D2890">
        <w:rPr>
          <w:rFonts w:ascii="Arial" w:hAnsi="Arial" w:cs="Arial"/>
          <w:sz w:val="24"/>
          <w:szCs w:val="24"/>
        </w:rPr>
        <w:t>n, die mit dem Schuljahr 2021/22</w:t>
      </w:r>
      <w:bookmarkStart w:id="0" w:name="_GoBack"/>
      <w:bookmarkEnd w:id="0"/>
      <w:r w:rsidRPr="00815AC6">
        <w:rPr>
          <w:rFonts w:ascii="Arial" w:hAnsi="Arial" w:cs="Arial"/>
          <w:sz w:val="24"/>
          <w:szCs w:val="24"/>
        </w:rPr>
        <w:t xml:space="preserve"> beginnt, </w:t>
      </w:r>
      <w:r w:rsidRPr="00815AC6">
        <w:rPr>
          <w:rFonts w:ascii="Arial" w:hAnsi="Arial" w:cs="Arial"/>
          <w:b/>
          <w:sz w:val="24"/>
          <w:szCs w:val="24"/>
        </w:rPr>
        <w:t xml:space="preserve">verbindlich </w:t>
      </w:r>
      <w:r w:rsidRPr="00815AC6">
        <w:rPr>
          <w:rFonts w:ascii="Arial" w:hAnsi="Arial" w:cs="Arial"/>
          <w:sz w:val="24"/>
          <w:szCs w:val="24"/>
        </w:rPr>
        <w:t>an.</w:t>
      </w: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  <w:r w:rsidRPr="00815AC6">
        <w:rPr>
          <w:rFonts w:ascii="Arial" w:hAnsi="Arial" w:cs="Arial"/>
          <w:sz w:val="24"/>
          <w:szCs w:val="24"/>
        </w:rPr>
        <w:t>Die Teilnahmebedingungen habe ich/haben wir gelesen und akzeptiert. Von dieser Anmeldung kann ich/können wir innerhalb der nächsten 14 Tage durch schriftliche Mitteilung an die Realschule zurücktreten.</w:t>
      </w: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  <w:r w:rsidRPr="00815AC6">
        <w:rPr>
          <w:rFonts w:ascii="Arial" w:hAnsi="Arial" w:cs="Arial"/>
          <w:sz w:val="24"/>
          <w:szCs w:val="24"/>
        </w:rPr>
        <w:t>Name des Kindes:_____________________________________________________</w:t>
      </w: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  <w:r w:rsidRPr="00815AC6">
        <w:rPr>
          <w:rFonts w:ascii="Arial" w:hAnsi="Arial" w:cs="Arial"/>
          <w:sz w:val="24"/>
          <w:szCs w:val="24"/>
        </w:rPr>
        <w:t>Geburtsdatum:________________   Grundschule: ___________________________</w:t>
      </w: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  <w:r w:rsidRPr="00815AC6">
        <w:rPr>
          <w:rFonts w:ascii="Arial" w:hAnsi="Arial" w:cs="Arial"/>
          <w:sz w:val="24"/>
          <w:szCs w:val="24"/>
        </w:rPr>
        <w:t>PLZ: ________  Wohnort:__________________  Straße:______________________</w:t>
      </w: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  <w:r w:rsidRPr="00815AC6">
        <w:rPr>
          <w:rFonts w:ascii="Arial" w:hAnsi="Arial" w:cs="Arial"/>
          <w:sz w:val="24"/>
          <w:szCs w:val="24"/>
        </w:rPr>
        <w:t>Tel: _____________________________</w:t>
      </w: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  <w:r w:rsidRPr="00815AC6">
        <w:rPr>
          <w:rFonts w:ascii="Arial" w:hAnsi="Arial" w:cs="Arial"/>
          <w:sz w:val="24"/>
          <w:szCs w:val="24"/>
        </w:rPr>
        <w:t>Name der Erziehungsberechtigten: _______________________________________</w:t>
      </w: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  <w:r w:rsidRPr="00815AC6">
        <w:rPr>
          <w:rFonts w:ascii="Arial" w:hAnsi="Arial" w:cs="Arial"/>
          <w:sz w:val="24"/>
          <w:szCs w:val="24"/>
        </w:rPr>
        <w:t>Wunschinstrument 1. ___________________  2</w:t>
      </w:r>
      <w:proofErr w:type="gramStart"/>
      <w:r w:rsidRPr="00815AC6">
        <w:rPr>
          <w:rFonts w:ascii="Arial" w:hAnsi="Arial" w:cs="Arial"/>
          <w:sz w:val="24"/>
          <w:szCs w:val="24"/>
        </w:rPr>
        <w:t xml:space="preserve">.    </w:t>
      </w:r>
      <w:proofErr w:type="gramEnd"/>
      <w:r w:rsidRPr="00815AC6">
        <w:rPr>
          <w:rFonts w:ascii="Arial" w:hAnsi="Arial" w:cs="Arial"/>
          <w:sz w:val="24"/>
          <w:szCs w:val="24"/>
        </w:rPr>
        <w:t>_________________</w:t>
      </w: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Pr="00815AC6" w:rsidRDefault="002315CF" w:rsidP="002315CF">
      <w:pPr>
        <w:rPr>
          <w:rFonts w:ascii="Arial" w:hAnsi="Arial" w:cs="Arial"/>
          <w:sz w:val="24"/>
          <w:szCs w:val="24"/>
        </w:rPr>
      </w:pPr>
    </w:p>
    <w:p w:rsidR="002315CF" w:rsidRDefault="002315CF" w:rsidP="002315CF">
      <w:pPr>
        <w:rPr>
          <w:rFonts w:ascii="Arial" w:hAnsi="Arial" w:cs="Arial"/>
        </w:rPr>
      </w:pPr>
      <w:r w:rsidRPr="00815AC6">
        <w:rPr>
          <w:rFonts w:ascii="Arial" w:hAnsi="Arial" w:cs="Arial"/>
          <w:sz w:val="24"/>
          <w:szCs w:val="24"/>
        </w:rPr>
        <w:t>_______________________                                ____________________________</w:t>
      </w:r>
      <w:r>
        <w:rPr>
          <w:rFonts w:ascii="Arial" w:hAnsi="Arial" w:cs="Arial"/>
          <w:sz w:val="24"/>
          <w:szCs w:val="24"/>
        </w:rPr>
        <w:t xml:space="preserve">__    </w:t>
      </w:r>
      <w:r w:rsidR="009A267E">
        <w:rPr>
          <w:rFonts w:ascii="Arial" w:hAnsi="Arial" w:cs="Arial"/>
          <w:sz w:val="24"/>
          <w:szCs w:val="24"/>
        </w:rPr>
        <w:t>(Dat</w:t>
      </w:r>
      <w:r w:rsidR="009A267E">
        <w:rPr>
          <w:rFonts w:ascii="Arial" w:hAnsi="Arial" w:cs="Arial"/>
        </w:rPr>
        <w:t xml:space="preserve">um)  </w:t>
      </w:r>
      <w:r w:rsidRPr="00815AC6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      (</w:t>
      </w:r>
      <w:r w:rsidRPr="00815AC6">
        <w:rPr>
          <w:rFonts w:ascii="Arial" w:hAnsi="Arial" w:cs="Arial"/>
        </w:rPr>
        <w:t>Unterschrift Erziehungsberechtigte</w:t>
      </w:r>
      <w:r w:rsidR="009A267E">
        <w:rPr>
          <w:rFonts w:ascii="Arial" w:hAnsi="Arial" w:cs="Arial"/>
        </w:rPr>
        <w:t>/r</w:t>
      </w:r>
      <w:r w:rsidRPr="00815AC6">
        <w:rPr>
          <w:rFonts w:ascii="Arial" w:hAnsi="Arial" w:cs="Arial"/>
        </w:rPr>
        <w:t>)</w:t>
      </w:r>
    </w:p>
    <w:p w:rsidR="00A4339E" w:rsidRDefault="00A4339E" w:rsidP="002315CF"/>
    <w:p w:rsidR="002315CF" w:rsidRDefault="002315CF" w:rsidP="002315CF">
      <w:pPr>
        <w:pStyle w:val="berschrift1"/>
        <w:ind w:left="-993" w:right="-1134"/>
      </w:pPr>
    </w:p>
    <w:p w:rsidR="002315CF" w:rsidRDefault="002315CF" w:rsidP="002315CF">
      <w:pPr>
        <w:pStyle w:val="berschrift1"/>
        <w:ind w:left="-993" w:right="-1134"/>
      </w:pPr>
    </w:p>
    <w:p w:rsidR="00BF607B" w:rsidRDefault="002315CF" w:rsidP="002315CF">
      <w:pPr>
        <w:pStyle w:val="berschrift1"/>
        <w:ind w:right="-1134"/>
        <w:rPr>
          <w:sz w:val="24"/>
          <w:szCs w:val="24"/>
        </w:rPr>
      </w:pPr>
      <w:r>
        <w:rPr>
          <w:rFonts w:ascii="Arial" w:hAnsi="Arial" w:cs="Arial"/>
        </w:rPr>
        <w:t xml:space="preserve">          </w:t>
      </w:r>
    </w:p>
    <w:p w:rsidR="0060459A" w:rsidRDefault="0060459A" w:rsidP="006468A1">
      <w:pPr>
        <w:tabs>
          <w:tab w:val="right" w:pos="9638"/>
        </w:tabs>
        <w:spacing w:line="240" w:lineRule="auto"/>
        <w:rPr>
          <w:sz w:val="24"/>
          <w:szCs w:val="24"/>
        </w:rPr>
      </w:pPr>
    </w:p>
    <w:sectPr w:rsidR="0060459A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C5" w:rsidRDefault="001026C5" w:rsidP="00EE2511">
      <w:pPr>
        <w:spacing w:line="240" w:lineRule="auto"/>
      </w:pPr>
      <w:r>
        <w:separator/>
      </w:r>
    </w:p>
  </w:endnote>
  <w:endnote w:type="continuationSeparator" w:id="0">
    <w:p w:rsidR="001026C5" w:rsidRDefault="001026C5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166625AC" wp14:editId="67BFED3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C5" w:rsidRDefault="001026C5" w:rsidP="00EE2511">
      <w:pPr>
        <w:spacing w:line="240" w:lineRule="auto"/>
      </w:pPr>
      <w:r>
        <w:separator/>
      </w:r>
    </w:p>
  </w:footnote>
  <w:footnote w:type="continuationSeparator" w:id="0">
    <w:p w:rsidR="001026C5" w:rsidRDefault="001026C5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Kopfzeile"/>
    </w:pPr>
    <w:r>
      <w:rPr>
        <w:noProof/>
        <w:lang w:eastAsia="de-DE"/>
      </w:rPr>
      <w:drawing>
        <wp:inline distT="0" distB="0" distL="0" distR="0" wp14:anchorId="2F3B9665" wp14:editId="1C0567A7">
          <wp:extent cx="2258214" cy="1111277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kblatt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42" cy="11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5CAD"/>
    <w:multiLevelType w:val="hybridMultilevel"/>
    <w:tmpl w:val="A1A4B158"/>
    <w:lvl w:ilvl="0" w:tplc="C5060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70BD"/>
    <w:multiLevelType w:val="hybridMultilevel"/>
    <w:tmpl w:val="6154662C"/>
    <w:lvl w:ilvl="0" w:tplc="5DF62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6E"/>
    <w:rsid w:val="00073734"/>
    <w:rsid w:val="00085B03"/>
    <w:rsid w:val="001026C5"/>
    <w:rsid w:val="00115868"/>
    <w:rsid w:val="0012701E"/>
    <w:rsid w:val="001800A9"/>
    <w:rsid w:val="002315CF"/>
    <w:rsid w:val="002A75B6"/>
    <w:rsid w:val="002F0B6E"/>
    <w:rsid w:val="002F3A07"/>
    <w:rsid w:val="003E2DAA"/>
    <w:rsid w:val="003F32A7"/>
    <w:rsid w:val="00414A40"/>
    <w:rsid w:val="00416A3B"/>
    <w:rsid w:val="00445450"/>
    <w:rsid w:val="00460C8B"/>
    <w:rsid w:val="00461C6E"/>
    <w:rsid w:val="004706F3"/>
    <w:rsid w:val="004A25CE"/>
    <w:rsid w:val="004D1430"/>
    <w:rsid w:val="004D2890"/>
    <w:rsid w:val="00566D29"/>
    <w:rsid w:val="00573748"/>
    <w:rsid w:val="005C6E9E"/>
    <w:rsid w:val="005E0297"/>
    <w:rsid w:val="0060459A"/>
    <w:rsid w:val="00610841"/>
    <w:rsid w:val="006468A1"/>
    <w:rsid w:val="006B3AD5"/>
    <w:rsid w:val="00760AD8"/>
    <w:rsid w:val="007B6A2B"/>
    <w:rsid w:val="007C0F86"/>
    <w:rsid w:val="007D1DE2"/>
    <w:rsid w:val="007D4C06"/>
    <w:rsid w:val="008141FB"/>
    <w:rsid w:val="008151D4"/>
    <w:rsid w:val="008E2654"/>
    <w:rsid w:val="009454A5"/>
    <w:rsid w:val="009A267E"/>
    <w:rsid w:val="00A4339E"/>
    <w:rsid w:val="00B4010D"/>
    <w:rsid w:val="00B4590B"/>
    <w:rsid w:val="00BF607B"/>
    <w:rsid w:val="00D0178C"/>
    <w:rsid w:val="00D22B85"/>
    <w:rsid w:val="00D37439"/>
    <w:rsid w:val="00DD0E58"/>
    <w:rsid w:val="00E15137"/>
    <w:rsid w:val="00ED0A4B"/>
    <w:rsid w:val="00EE2511"/>
    <w:rsid w:val="00F309FC"/>
    <w:rsid w:val="00FA38DE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6AD0EA-5378-483A-B7B5-AA8C4D3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315CF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15CF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3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A912-B556-457A-A54B-385B0B5B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Beate Gundrum</cp:lastModifiedBy>
  <cp:revision>8</cp:revision>
  <cp:lastPrinted>2021-02-01T09:14:00Z</cp:lastPrinted>
  <dcterms:created xsi:type="dcterms:W3CDTF">2017-03-15T09:16:00Z</dcterms:created>
  <dcterms:modified xsi:type="dcterms:W3CDTF">2021-02-01T09:15:00Z</dcterms:modified>
</cp:coreProperties>
</file>