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64" w:rsidRDefault="00773195" w:rsidP="00773195">
      <w:pPr>
        <w:jc w:val="center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D55D4">
        <w:rPr>
          <w:b/>
          <w:color w:val="0062AE"/>
          <w:sz w:val="24"/>
          <w:szCs w:val="24"/>
        </w:rPr>
        <w:t>Schulleitung</w:t>
      </w:r>
    </w:p>
    <w:p w:rsidR="00222015" w:rsidRDefault="00981A64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542E9">
        <w:rPr>
          <w:color w:val="0062AE"/>
          <w:sz w:val="24"/>
          <w:szCs w:val="24"/>
        </w:rPr>
        <w:t xml:space="preserve">  </w:t>
      </w:r>
      <w:r>
        <w:rPr>
          <w:color w:val="0062AE"/>
          <w:sz w:val="24"/>
          <w:szCs w:val="24"/>
        </w:rPr>
        <w:t xml:space="preserve">  </w:t>
      </w:r>
      <w:r w:rsidR="006512DA">
        <w:rPr>
          <w:color w:val="0062AE"/>
          <w:sz w:val="24"/>
          <w:szCs w:val="24"/>
        </w:rPr>
        <w:t>24.02.2021</w:t>
      </w:r>
      <w:r w:rsidR="00747F6F">
        <w:rPr>
          <w:color w:val="0062AE"/>
          <w:sz w:val="24"/>
          <w:szCs w:val="24"/>
        </w:rPr>
        <w:tab/>
      </w: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4C145E" w:rsidRDefault="00787A86" w:rsidP="009454A5">
      <w:pPr>
        <w:tabs>
          <w:tab w:val="right" w:pos="9638"/>
        </w:tabs>
        <w:spacing w:line="240" w:lineRule="auto"/>
        <w:rPr>
          <w:b/>
          <w:color w:val="0062AE"/>
          <w:sz w:val="40"/>
          <w:szCs w:val="40"/>
        </w:rPr>
      </w:pPr>
      <w:r w:rsidRPr="002C1E7D">
        <w:rPr>
          <w:b/>
          <w:color w:val="0062AE"/>
          <w:sz w:val="40"/>
          <w:szCs w:val="40"/>
        </w:rPr>
        <w:t>Teilnahme am</w:t>
      </w:r>
      <w:r w:rsidR="004C145E">
        <w:rPr>
          <w:b/>
          <w:color w:val="0062AE"/>
          <w:sz w:val="40"/>
          <w:szCs w:val="40"/>
        </w:rPr>
        <w:t xml:space="preserve"> </w:t>
      </w:r>
      <w:r w:rsidRPr="002C1E7D">
        <w:rPr>
          <w:b/>
          <w:color w:val="0062AE"/>
          <w:sz w:val="40"/>
          <w:szCs w:val="40"/>
        </w:rPr>
        <w:t>Basiskurs Französisch Klasse 6</w:t>
      </w:r>
      <w:r w:rsidR="006512DA">
        <w:rPr>
          <w:b/>
          <w:color w:val="0062AE"/>
          <w:sz w:val="40"/>
          <w:szCs w:val="40"/>
        </w:rPr>
        <w:t xml:space="preserve"> </w:t>
      </w:r>
    </w:p>
    <w:p w:rsidR="00787A86" w:rsidRPr="002C1E7D" w:rsidRDefault="006512DA" w:rsidP="009454A5">
      <w:pPr>
        <w:tabs>
          <w:tab w:val="right" w:pos="9638"/>
        </w:tabs>
        <w:spacing w:line="240" w:lineRule="auto"/>
        <w:rPr>
          <w:b/>
          <w:color w:val="0062AE"/>
          <w:sz w:val="40"/>
          <w:szCs w:val="40"/>
        </w:rPr>
      </w:pPr>
      <w:r>
        <w:rPr>
          <w:b/>
          <w:color w:val="0062AE"/>
          <w:sz w:val="40"/>
          <w:szCs w:val="40"/>
        </w:rPr>
        <w:t>– Schuljahr 21/22</w:t>
      </w: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Ab dem 7. Schuljahr wählt Ihr Kind das </w:t>
      </w:r>
      <w:r w:rsidRPr="000E6314">
        <w:rPr>
          <w:color w:val="0062AE"/>
          <w:sz w:val="24"/>
          <w:szCs w:val="24"/>
          <w:u w:val="single"/>
        </w:rPr>
        <w:t>4. Hauptfach</w:t>
      </w:r>
      <w:r>
        <w:rPr>
          <w:color w:val="0062AE"/>
          <w:sz w:val="24"/>
          <w:szCs w:val="24"/>
        </w:rPr>
        <w:t>. Zur Auswahl stehen die Fächer</w:t>
      </w: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787A86" w:rsidRPr="002C1E7D" w:rsidRDefault="00787A86" w:rsidP="002C1E7D">
      <w:pPr>
        <w:tabs>
          <w:tab w:val="right" w:pos="9638"/>
        </w:tabs>
        <w:spacing w:line="240" w:lineRule="auto"/>
        <w:jc w:val="center"/>
        <w:rPr>
          <w:b/>
          <w:color w:val="0062AE"/>
          <w:sz w:val="24"/>
          <w:szCs w:val="24"/>
        </w:rPr>
      </w:pPr>
      <w:r w:rsidRPr="002C1E7D">
        <w:rPr>
          <w:b/>
          <w:color w:val="0062AE"/>
          <w:sz w:val="24"/>
          <w:szCs w:val="24"/>
        </w:rPr>
        <w:t>Technik  -  AES (Alltag-Ernährung-Soziales)  -  Französisch</w:t>
      </w:r>
    </w:p>
    <w:p w:rsidR="00787A86" w:rsidRPr="002C1E7D" w:rsidRDefault="00787A86" w:rsidP="002C1E7D">
      <w:pPr>
        <w:tabs>
          <w:tab w:val="right" w:pos="9638"/>
        </w:tabs>
        <w:spacing w:line="240" w:lineRule="auto"/>
        <w:jc w:val="center"/>
        <w:rPr>
          <w:b/>
          <w:color w:val="0062AE"/>
          <w:sz w:val="24"/>
          <w:szCs w:val="24"/>
        </w:rPr>
      </w:pP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Das gewählte Fach ist </w:t>
      </w:r>
      <w:r w:rsidRPr="000E6314">
        <w:rPr>
          <w:color w:val="0062AE"/>
          <w:sz w:val="24"/>
          <w:szCs w:val="24"/>
          <w:u w:val="single"/>
        </w:rPr>
        <w:t>grundsätzlich bis Ende der Klasse 10</w:t>
      </w:r>
      <w:r>
        <w:rPr>
          <w:color w:val="0062AE"/>
          <w:sz w:val="24"/>
          <w:szCs w:val="24"/>
        </w:rPr>
        <w:t xml:space="preserve"> zu besuchen. Diese Entscheidung gilt als verbindlich und kann nachträglich – ohne Ausnahme – nicht mehr rückgängig gemacht werden!</w:t>
      </w: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0E6314" w:rsidRDefault="006512DA" w:rsidP="00691248">
      <w:pPr>
        <w:tabs>
          <w:tab w:val="right" w:pos="9638"/>
        </w:tabs>
        <w:spacing w:line="36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Verpflichtend muss </w:t>
      </w:r>
      <w:r w:rsidR="00787A86">
        <w:rPr>
          <w:color w:val="0062AE"/>
          <w:sz w:val="24"/>
          <w:szCs w:val="24"/>
        </w:rPr>
        <w:t xml:space="preserve">für die </w:t>
      </w:r>
      <w:r w:rsidR="00787A86" w:rsidRPr="002C1E7D">
        <w:rPr>
          <w:b/>
          <w:color w:val="0062AE"/>
          <w:sz w:val="24"/>
          <w:szCs w:val="24"/>
        </w:rPr>
        <w:t>Hauptfachwahl</w:t>
      </w:r>
      <w:r w:rsidR="009705DF" w:rsidRPr="002C1E7D">
        <w:rPr>
          <w:b/>
          <w:color w:val="0062AE"/>
          <w:sz w:val="24"/>
          <w:szCs w:val="24"/>
        </w:rPr>
        <w:t xml:space="preserve"> Französisch </w:t>
      </w:r>
      <w:r w:rsidR="001D2956">
        <w:rPr>
          <w:b/>
          <w:color w:val="0062AE"/>
          <w:sz w:val="24"/>
          <w:szCs w:val="24"/>
        </w:rPr>
        <w:t>ab</w:t>
      </w:r>
      <w:r w:rsidR="009705DF" w:rsidRPr="002C1E7D">
        <w:rPr>
          <w:b/>
          <w:color w:val="0062AE"/>
          <w:sz w:val="24"/>
          <w:szCs w:val="24"/>
        </w:rPr>
        <w:t xml:space="preserve"> der</w:t>
      </w:r>
      <w:r w:rsidR="009705DF">
        <w:rPr>
          <w:color w:val="0062AE"/>
          <w:sz w:val="24"/>
          <w:szCs w:val="24"/>
        </w:rPr>
        <w:t xml:space="preserve"> </w:t>
      </w:r>
      <w:r w:rsidR="009705DF" w:rsidRPr="002C1E7D">
        <w:rPr>
          <w:b/>
          <w:color w:val="0062AE"/>
          <w:sz w:val="24"/>
          <w:szCs w:val="24"/>
        </w:rPr>
        <w:t xml:space="preserve">Klassenstufe 7 </w:t>
      </w:r>
      <w:r w:rsidR="000E6314" w:rsidRPr="002C1E7D">
        <w:rPr>
          <w:b/>
          <w:color w:val="0062AE"/>
          <w:sz w:val="24"/>
          <w:szCs w:val="24"/>
        </w:rPr>
        <w:t>in der Klassenstufe 6</w:t>
      </w:r>
      <w:r w:rsidR="000E6314">
        <w:rPr>
          <w:color w:val="0062AE"/>
          <w:sz w:val="24"/>
          <w:szCs w:val="24"/>
        </w:rPr>
        <w:t xml:space="preserve"> </w:t>
      </w:r>
      <w:r w:rsidR="009705DF" w:rsidRPr="002C1E7D">
        <w:rPr>
          <w:b/>
          <w:color w:val="0062AE"/>
          <w:sz w:val="24"/>
          <w:szCs w:val="24"/>
        </w:rPr>
        <w:t xml:space="preserve">ein 2-stündiger Basiskurs Französisch </w:t>
      </w:r>
      <w:r w:rsidR="009705DF">
        <w:rPr>
          <w:color w:val="0062AE"/>
          <w:sz w:val="24"/>
          <w:szCs w:val="24"/>
        </w:rPr>
        <w:t xml:space="preserve">belegt </w:t>
      </w:r>
      <w:r w:rsidR="000E6314">
        <w:rPr>
          <w:color w:val="0062AE"/>
          <w:sz w:val="24"/>
          <w:szCs w:val="24"/>
        </w:rPr>
        <w:t>werden!</w:t>
      </w:r>
    </w:p>
    <w:p w:rsidR="000E6314" w:rsidRPr="000E6314" w:rsidRDefault="000E6314" w:rsidP="000E6314">
      <w:pPr>
        <w:pStyle w:val="Listenabsatz"/>
        <w:numPr>
          <w:ilvl w:val="0"/>
          <w:numId w:val="2"/>
        </w:numPr>
        <w:tabs>
          <w:tab w:val="right" w:pos="9638"/>
        </w:tabs>
        <w:spacing w:line="360" w:lineRule="auto"/>
        <w:rPr>
          <w:b/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Dieser Basiskurs ist</w:t>
      </w:r>
      <w:r w:rsidR="009705DF" w:rsidRPr="000E6314">
        <w:rPr>
          <w:color w:val="0062AE"/>
          <w:sz w:val="24"/>
          <w:szCs w:val="24"/>
        </w:rPr>
        <w:t xml:space="preserve"> </w:t>
      </w:r>
      <w:r>
        <w:rPr>
          <w:color w:val="0062AE"/>
          <w:sz w:val="24"/>
          <w:szCs w:val="24"/>
        </w:rPr>
        <w:t>zunächst noch kein Hauptfach</w:t>
      </w:r>
      <w:r w:rsidR="009705DF" w:rsidRPr="000E6314">
        <w:rPr>
          <w:color w:val="0062AE"/>
          <w:sz w:val="24"/>
          <w:szCs w:val="24"/>
        </w:rPr>
        <w:t>.</w:t>
      </w:r>
    </w:p>
    <w:p w:rsidR="000E6314" w:rsidRPr="000E6314" w:rsidRDefault="009705DF" w:rsidP="000E6314">
      <w:pPr>
        <w:pStyle w:val="Listenabsatz"/>
        <w:numPr>
          <w:ilvl w:val="0"/>
          <w:numId w:val="2"/>
        </w:numPr>
        <w:tabs>
          <w:tab w:val="right" w:pos="9638"/>
        </w:tabs>
        <w:spacing w:line="360" w:lineRule="auto"/>
        <w:rPr>
          <w:b/>
          <w:color w:val="0062AE"/>
          <w:sz w:val="24"/>
          <w:szCs w:val="24"/>
        </w:rPr>
      </w:pPr>
      <w:r w:rsidRPr="000E6314">
        <w:rPr>
          <w:color w:val="0062AE"/>
          <w:sz w:val="24"/>
          <w:szCs w:val="24"/>
        </w:rPr>
        <w:t>Die Note im Fach Französisch Klasse 6 ist nur dann versetzungsrelevant, wenn es als Hauptfach in Klasse 7 weitergeführt wird.</w:t>
      </w:r>
    </w:p>
    <w:p w:rsidR="00691248" w:rsidRPr="000E6314" w:rsidRDefault="000E6314" w:rsidP="000E6314">
      <w:pPr>
        <w:pStyle w:val="Listenabsatz"/>
        <w:numPr>
          <w:ilvl w:val="0"/>
          <w:numId w:val="2"/>
        </w:numPr>
        <w:tabs>
          <w:tab w:val="right" w:pos="9638"/>
        </w:tabs>
        <w:spacing w:line="360" w:lineRule="auto"/>
        <w:rPr>
          <w:b/>
          <w:color w:val="0062AE"/>
          <w:sz w:val="24"/>
          <w:szCs w:val="24"/>
        </w:rPr>
      </w:pPr>
      <w:r w:rsidRPr="000E6314">
        <w:rPr>
          <w:color w:val="0062AE"/>
          <w:sz w:val="24"/>
          <w:szCs w:val="24"/>
        </w:rPr>
        <w:t xml:space="preserve">Sollte ihr Kind abweichend davon nach der 6. Klasse AES oder Technik als 4. Kernfach wählen, ist die Note im Basiskurs Französisch unerheblich. </w:t>
      </w:r>
    </w:p>
    <w:p w:rsidR="000E6314" w:rsidRPr="000E6314" w:rsidRDefault="000E6314" w:rsidP="000E6314">
      <w:pPr>
        <w:tabs>
          <w:tab w:val="right" w:pos="9638"/>
        </w:tabs>
        <w:spacing w:line="360" w:lineRule="auto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 xml:space="preserve">_ _ _ _ _ _ _ _ _ _ _ _ _ _ _ _ _ _ _ _ _ _ _ _ _ _ _ _ _ _ _ _ _ _ _ _ _ _ _ _ _ _ _ _ _ _ _ _ _ _ _ _ _ _ _ </w:t>
      </w:r>
    </w:p>
    <w:p w:rsidR="007F4CAA" w:rsidRDefault="007F4CAA" w:rsidP="002C1E7D">
      <w:pPr>
        <w:tabs>
          <w:tab w:val="left" w:pos="1134"/>
          <w:tab w:val="right" w:pos="9638"/>
        </w:tabs>
        <w:spacing w:line="360" w:lineRule="auto"/>
        <w:rPr>
          <w:color w:val="0062AE"/>
          <w:sz w:val="24"/>
          <w:szCs w:val="24"/>
        </w:rPr>
      </w:pPr>
    </w:p>
    <w:p w:rsidR="009705DF" w:rsidRDefault="007F4CAA" w:rsidP="002C1E7D">
      <w:pPr>
        <w:tabs>
          <w:tab w:val="left" w:pos="1134"/>
          <w:tab w:val="right" w:pos="9638"/>
        </w:tabs>
        <w:spacing w:line="360" w:lineRule="auto"/>
        <w:rPr>
          <w:color w:val="0062AE"/>
          <w:sz w:val="24"/>
          <w:szCs w:val="24"/>
        </w:rPr>
      </w:pPr>
      <w:bookmarkStart w:id="0" w:name="_GoBack"/>
      <w:bookmarkEnd w:id="0"/>
      <w:r>
        <w:rPr>
          <w:color w:val="0062AE"/>
          <w:sz w:val="24"/>
          <w:szCs w:val="24"/>
        </w:rPr>
        <w:t>N</w:t>
      </w:r>
      <w:r w:rsidR="009705DF">
        <w:rPr>
          <w:color w:val="0062AE"/>
          <w:sz w:val="24"/>
          <w:szCs w:val="24"/>
        </w:rPr>
        <w:t xml:space="preserve">ame: </w:t>
      </w:r>
      <w:r w:rsidR="009705DF">
        <w:rPr>
          <w:color w:val="0062AE"/>
          <w:sz w:val="24"/>
          <w:szCs w:val="24"/>
        </w:rPr>
        <w:tab/>
        <w:t>………………………………………………………………</w:t>
      </w:r>
    </w:p>
    <w:p w:rsidR="009705DF" w:rsidRDefault="009705DF" w:rsidP="002C1E7D">
      <w:pPr>
        <w:tabs>
          <w:tab w:val="left" w:pos="1134"/>
          <w:tab w:val="right" w:pos="9638"/>
        </w:tabs>
        <w:spacing w:line="36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Vorname:  </w:t>
      </w:r>
      <w:r>
        <w:rPr>
          <w:color w:val="0062AE"/>
          <w:sz w:val="24"/>
          <w:szCs w:val="24"/>
        </w:rPr>
        <w:tab/>
        <w:t>………………………………………………………………</w:t>
      </w:r>
    </w:p>
    <w:p w:rsidR="009705DF" w:rsidRDefault="009705DF" w:rsidP="002C1E7D">
      <w:pPr>
        <w:tabs>
          <w:tab w:val="left" w:pos="1134"/>
          <w:tab w:val="right" w:pos="9638"/>
        </w:tabs>
        <w:spacing w:line="36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Klasse:</w:t>
      </w:r>
      <w:r>
        <w:rPr>
          <w:color w:val="0062AE"/>
          <w:sz w:val="24"/>
          <w:szCs w:val="24"/>
        </w:rPr>
        <w:tab/>
        <w:t>5 ……</w:t>
      </w:r>
    </w:p>
    <w:p w:rsidR="009705DF" w:rsidRDefault="009705DF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9705DF" w:rsidRDefault="009705DF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Meine Tochter/mein Sohn möchte im kommenden Schuljahr am </w:t>
      </w:r>
      <w:r w:rsidRPr="000E6314">
        <w:rPr>
          <w:b/>
          <w:color w:val="0062AE"/>
          <w:sz w:val="24"/>
          <w:szCs w:val="24"/>
        </w:rPr>
        <w:t>2-stündigen Basiskurs Französisch</w:t>
      </w:r>
      <w:r>
        <w:rPr>
          <w:color w:val="0062AE"/>
          <w:sz w:val="24"/>
          <w:szCs w:val="24"/>
        </w:rPr>
        <w:t xml:space="preserve"> </w:t>
      </w:r>
      <w:r w:rsidRPr="000E6314">
        <w:rPr>
          <w:b/>
          <w:color w:val="0062AE"/>
          <w:sz w:val="24"/>
          <w:szCs w:val="24"/>
        </w:rPr>
        <w:t>teilnehmen</w:t>
      </w:r>
      <w:r>
        <w:rPr>
          <w:color w:val="0062AE"/>
          <w:sz w:val="24"/>
          <w:szCs w:val="24"/>
        </w:rPr>
        <w:t xml:space="preserve"> (bitte ankreuzen)</w:t>
      </w:r>
      <w:r w:rsidR="000E6314">
        <w:rPr>
          <w:color w:val="0062AE"/>
          <w:sz w:val="24"/>
          <w:szCs w:val="24"/>
        </w:rPr>
        <w:t xml:space="preserve">: </w:t>
      </w: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Ja ……………</w:t>
      </w:r>
      <w:proofErr w:type="gramStart"/>
      <w:r>
        <w:rPr>
          <w:color w:val="0062AE"/>
          <w:sz w:val="24"/>
          <w:szCs w:val="24"/>
        </w:rPr>
        <w:t xml:space="preserve">..                   </w:t>
      </w:r>
      <w:r w:rsidR="00691248">
        <w:rPr>
          <w:color w:val="0062AE"/>
          <w:sz w:val="24"/>
          <w:szCs w:val="24"/>
        </w:rPr>
        <w:t xml:space="preserve">            </w:t>
      </w:r>
      <w:proofErr w:type="gramEnd"/>
      <w:r>
        <w:rPr>
          <w:color w:val="0062AE"/>
          <w:sz w:val="24"/>
          <w:szCs w:val="24"/>
        </w:rPr>
        <w:t>Nein ……………….</w:t>
      </w: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………………………….                      ……………………………………………………………………….</w:t>
      </w: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(Datum</w:t>
      </w:r>
      <w:proofErr w:type="gramStart"/>
      <w:r>
        <w:rPr>
          <w:color w:val="0062AE"/>
          <w:sz w:val="24"/>
          <w:szCs w:val="24"/>
        </w:rPr>
        <w:t xml:space="preserve">)                                   </w:t>
      </w:r>
      <w:r w:rsidR="002C1E7D">
        <w:rPr>
          <w:color w:val="0062AE"/>
          <w:sz w:val="24"/>
          <w:szCs w:val="24"/>
        </w:rPr>
        <w:t xml:space="preserve">    </w:t>
      </w:r>
      <w:proofErr w:type="gramEnd"/>
      <w:r w:rsidR="002C1E7D">
        <w:rPr>
          <w:color w:val="0062AE"/>
          <w:sz w:val="24"/>
          <w:szCs w:val="24"/>
        </w:rPr>
        <w:t>(Unterschrift des Erziehungsberechtigten)</w:t>
      </w:r>
    </w:p>
    <w:p w:rsidR="00691248" w:rsidRDefault="00691248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691248" w:rsidRDefault="00691248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D542E9" w:rsidRDefault="00625BF8" w:rsidP="00D542E9">
      <w:pPr>
        <w:tabs>
          <w:tab w:val="left" w:pos="1134"/>
          <w:tab w:val="right" w:pos="9638"/>
        </w:tabs>
        <w:spacing w:line="240" w:lineRule="auto"/>
        <w:jc w:val="center"/>
        <w:rPr>
          <w:b/>
          <w:color w:val="0062AE"/>
          <w:sz w:val="32"/>
          <w:szCs w:val="32"/>
        </w:rPr>
      </w:pPr>
      <w:r>
        <w:rPr>
          <w:b/>
          <w:color w:val="0062AE"/>
          <w:sz w:val="32"/>
          <w:szCs w:val="32"/>
        </w:rPr>
        <w:t xml:space="preserve">Rückgabe </w:t>
      </w:r>
      <w:r w:rsidR="000E6314">
        <w:rPr>
          <w:b/>
          <w:color w:val="0062AE"/>
          <w:sz w:val="32"/>
          <w:szCs w:val="32"/>
        </w:rPr>
        <w:t>per Briefeinwurf an der</w:t>
      </w:r>
      <w:r>
        <w:rPr>
          <w:b/>
          <w:color w:val="0062AE"/>
          <w:sz w:val="32"/>
          <w:szCs w:val="32"/>
        </w:rPr>
        <w:t xml:space="preserve"> Realschule Hechingen bis spätestens</w:t>
      </w:r>
    </w:p>
    <w:p w:rsidR="0097433B" w:rsidRPr="000E6314" w:rsidRDefault="006512DA" w:rsidP="000E6314">
      <w:pPr>
        <w:tabs>
          <w:tab w:val="left" w:pos="1134"/>
          <w:tab w:val="right" w:pos="9638"/>
        </w:tabs>
        <w:spacing w:line="240" w:lineRule="auto"/>
        <w:jc w:val="center"/>
        <w:rPr>
          <w:b/>
          <w:color w:val="0062AE"/>
          <w:sz w:val="32"/>
          <w:szCs w:val="32"/>
          <w:u w:val="single"/>
        </w:rPr>
      </w:pPr>
      <w:r w:rsidRPr="000E6314">
        <w:rPr>
          <w:b/>
          <w:color w:val="0062AE"/>
          <w:sz w:val="32"/>
          <w:szCs w:val="32"/>
          <w:u w:val="single"/>
        </w:rPr>
        <w:t>Freitag, 19.03.2021</w:t>
      </w:r>
      <w:r w:rsidR="000E6314">
        <w:rPr>
          <w:b/>
          <w:color w:val="0062AE"/>
          <w:sz w:val="32"/>
          <w:szCs w:val="32"/>
          <w:u w:val="single"/>
        </w:rPr>
        <w:t>!</w:t>
      </w:r>
    </w:p>
    <w:sectPr w:rsidR="0097433B" w:rsidRPr="000E6314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CC" w:rsidRDefault="007219CC" w:rsidP="00EE2511">
      <w:pPr>
        <w:spacing w:line="240" w:lineRule="auto"/>
      </w:pPr>
      <w:r>
        <w:separator/>
      </w:r>
    </w:p>
  </w:endnote>
  <w:endnote w:type="continuationSeparator" w:id="0">
    <w:p w:rsidR="007219CC" w:rsidRDefault="007219CC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04C2FAD8" wp14:editId="471DF507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CC" w:rsidRDefault="007219CC" w:rsidP="00EE2511">
      <w:pPr>
        <w:spacing w:line="240" w:lineRule="auto"/>
      </w:pPr>
      <w:r>
        <w:separator/>
      </w:r>
    </w:p>
  </w:footnote>
  <w:footnote w:type="continuationSeparator" w:id="0">
    <w:p w:rsidR="007219CC" w:rsidRDefault="007219CC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251851A4" wp14:editId="3100BF98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A51"/>
    <w:multiLevelType w:val="hybridMultilevel"/>
    <w:tmpl w:val="294A4112"/>
    <w:lvl w:ilvl="0" w:tplc="182EE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D99"/>
    <w:multiLevelType w:val="hybridMultilevel"/>
    <w:tmpl w:val="51BE463C"/>
    <w:lvl w:ilvl="0" w:tplc="759A34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231E4"/>
    <w:rsid w:val="000417E1"/>
    <w:rsid w:val="00073734"/>
    <w:rsid w:val="000D3A78"/>
    <w:rsid w:val="000D5099"/>
    <w:rsid w:val="000E6314"/>
    <w:rsid w:val="00115FB0"/>
    <w:rsid w:val="0012701E"/>
    <w:rsid w:val="001C2260"/>
    <w:rsid w:val="001D2956"/>
    <w:rsid w:val="002078B1"/>
    <w:rsid w:val="00222015"/>
    <w:rsid w:val="00260DF6"/>
    <w:rsid w:val="00281D7F"/>
    <w:rsid w:val="002A75B6"/>
    <w:rsid w:val="002C1E7D"/>
    <w:rsid w:val="002E2990"/>
    <w:rsid w:val="0030055B"/>
    <w:rsid w:val="00302E42"/>
    <w:rsid w:val="00324695"/>
    <w:rsid w:val="003E60AB"/>
    <w:rsid w:val="003F32A7"/>
    <w:rsid w:val="00414A40"/>
    <w:rsid w:val="00461C6E"/>
    <w:rsid w:val="004A25CE"/>
    <w:rsid w:val="004C145E"/>
    <w:rsid w:val="004D1430"/>
    <w:rsid w:val="004D3FD9"/>
    <w:rsid w:val="004D55D4"/>
    <w:rsid w:val="004F3A9E"/>
    <w:rsid w:val="00501B18"/>
    <w:rsid w:val="005178EC"/>
    <w:rsid w:val="00524BBE"/>
    <w:rsid w:val="005C3323"/>
    <w:rsid w:val="00625BF8"/>
    <w:rsid w:val="006512DA"/>
    <w:rsid w:val="00675708"/>
    <w:rsid w:val="00691248"/>
    <w:rsid w:val="006B3AD5"/>
    <w:rsid w:val="006B62DF"/>
    <w:rsid w:val="006C5E0B"/>
    <w:rsid w:val="007219CC"/>
    <w:rsid w:val="00740DE5"/>
    <w:rsid w:val="00747F6F"/>
    <w:rsid w:val="00760AD8"/>
    <w:rsid w:val="007630EB"/>
    <w:rsid w:val="00773195"/>
    <w:rsid w:val="00787A86"/>
    <w:rsid w:val="007C0F86"/>
    <w:rsid w:val="007F4CAA"/>
    <w:rsid w:val="00814D8C"/>
    <w:rsid w:val="008250C0"/>
    <w:rsid w:val="008466AD"/>
    <w:rsid w:val="00854AE3"/>
    <w:rsid w:val="008663BF"/>
    <w:rsid w:val="00875C50"/>
    <w:rsid w:val="008B350A"/>
    <w:rsid w:val="008E787C"/>
    <w:rsid w:val="009454A5"/>
    <w:rsid w:val="009705DF"/>
    <w:rsid w:val="0097433B"/>
    <w:rsid w:val="00981A64"/>
    <w:rsid w:val="009A00C9"/>
    <w:rsid w:val="009B7B95"/>
    <w:rsid w:val="00BA4787"/>
    <w:rsid w:val="00BD466A"/>
    <w:rsid w:val="00BE2B40"/>
    <w:rsid w:val="00C359CE"/>
    <w:rsid w:val="00C3741A"/>
    <w:rsid w:val="00D00D7F"/>
    <w:rsid w:val="00D00FDC"/>
    <w:rsid w:val="00D0178C"/>
    <w:rsid w:val="00D542E9"/>
    <w:rsid w:val="00D666C7"/>
    <w:rsid w:val="00D82560"/>
    <w:rsid w:val="00DA7952"/>
    <w:rsid w:val="00DB66A1"/>
    <w:rsid w:val="00DF5ADE"/>
    <w:rsid w:val="00E05ABC"/>
    <w:rsid w:val="00EE2511"/>
    <w:rsid w:val="00F75665"/>
    <w:rsid w:val="00FA38D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711551-E538-473A-97ED-1289C71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40DE5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00C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40DE5"/>
    <w:rPr>
      <w:rFonts w:ascii="Times New Roman" w:eastAsia="Times New Roman" w:hAnsi="Times New Roman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DA21-E0AB-4013-87A6-2B2E44A1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244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Beate Gundrum</cp:lastModifiedBy>
  <cp:revision>2</cp:revision>
  <cp:lastPrinted>2021-02-24T09:36:00Z</cp:lastPrinted>
  <dcterms:created xsi:type="dcterms:W3CDTF">2021-02-24T09:56:00Z</dcterms:created>
  <dcterms:modified xsi:type="dcterms:W3CDTF">2021-02-24T09:56:00Z</dcterms:modified>
</cp:coreProperties>
</file>