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86" w:rsidRPr="00C50D8A" w:rsidRDefault="00747F6F" w:rsidP="00E63E78">
      <w:pPr>
        <w:tabs>
          <w:tab w:val="right" w:pos="9638"/>
        </w:tabs>
        <w:spacing w:line="240" w:lineRule="auto"/>
        <w:rPr>
          <w:b/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ab/>
      </w:r>
      <w:r w:rsidR="00A46ECA">
        <w:rPr>
          <w:b/>
          <w:color w:val="0062AE"/>
          <w:sz w:val="24"/>
          <w:szCs w:val="24"/>
        </w:rPr>
        <w:t>15.09</w:t>
      </w:r>
      <w:r w:rsidR="00C50D8A" w:rsidRPr="00C50D8A">
        <w:rPr>
          <w:b/>
          <w:color w:val="0062AE"/>
          <w:sz w:val="24"/>
          <w:szCs w:val="24"/>
        </w:rPr>
        <w:t>.2020</w:t>
      </w:r>
    </w:p>
    <w:p w:rsidR="00C50D8A" w:rsidRPr="00C50D8A" w:rsidRDefault="00C50D8A" w:rsidP="00E63E78">
      <w:pPr>
        <w:tabs>
          <w:tab w:val="right" w:pos="9638"/>
        </w:tabs>
        <w:spacing w:line="240" w:lineRule="auto"/>
        <w:rPr>
          <w:b/>
          <w:color w:val="0062AE"/>
          <w:sz w:val="24"/>
          <w:szCs w:val="24"/>
        </w:rPr>
      </w:pPr>
      <w:r w:rsidRPr="00C50D8A">
        <w:rPr>
          <w:b/>
          <w:color w:val="0062AE"/>
          <w:sz w:val="24"/>
          <w:szCs w:val="24"/>
        </w:rPr>
        <w:tab/>
        <w:t>Schulleitung</w:t>
      </w:r>
    </w:p>
    <w:p w:rsidR="009D2F4D" w:rsidRDefault="009D2F4D" w:rsidP="00FA38DE">
      <w:pPr>
        <w:rPr>
          <w:b/>
          <w:sz w:val="24"/>
          <w:szCs w:val="24"/>
        </w:rPr>
      </w:pPr>
    </w:p>
    <w:p w:rsidR="00C50D8A" w:rsidRDefault="00C50D8A" w:rsidP="00FA38DE">
      <w:pPr>
        <w:rPr>
          <w:b/>
          <w:sz w:val="24"/>
          <w:szCs w:val="24"/>
        </w:rPr>
      </w:pPr>
    </w:p>
    <w:p w:rsidR="009454A5" w:rsidRPr="00E63E78" w:rsidRDefault="00A46ECA" w:rsidP="00FA38DE">
      <w:pPr>
        <w:rPr>
          <w:b/>
          <w:sz w:val="24"/>
          <w:szCs w:val="24"/>
        </w:rPr>
      </w:pPr>
      <w:r>
        <w:rPr>
          <w:b/>
          <w:sz w:val="24"/>
          <w:szCs w:val="24"/>
        </w:rPr>
        <w:t>Fernunterricht</w:t>
      </w:r>
      <w:r w:rsidR="00E63E78">
        <w:rPr>
          <w:b/>
          <w:sz w:val="24"/>
          <w:szCs w:val="24"/>
        </w:rPr>
        <w:t xml:space="preserve"> über</w:t>
      </w:r>
      <w:r w:rsidR="00B22D43" w:rsidRPr="00E63E78">
        <w:rPr>
          <w:b/>
          <w:sz w:val="24"/>
          <w:szCs w:val="24"/>
        </w:rPr>
        <w:t xml:space="preserve"> Microsoft</w:t>
      </w:r>
      <w:r w:rsidR="00E63E78">
        <w:rPr>
          <w:b/>
          <w:sz w:val="24"/>
          <w:szCs w:val="24"/>
        </w:rPr>
        <w:t xml:space="preserve"> Office 365</w:t>
      </w:r>
      <w:r w:rsidR="00B22D43" w:rsidRPr="00E63E78">
        <w:rPr>
          <w:b/>
          <w:sz w:val="24"/>
          <w:szCs w:val="24"/>
        </w:rPr>
        <w:t>/Teams</w:t>
      </w:r>
      <w:r w:rsidR="00F61291">
        <w:rPr>
          <w:b/>
          <w:sz w:val="24"/>
          <w:szCs w:val="24"/>
        </w:rPr>
        <w:t xml:space="preserve"> im Schuljahr 20/21</w:t>
      </w:r>
    </w:p>
    <w:p w:rsidR="009D2F4D" w:rsidRDefault="009D2F4D" w:rsidP="00B22D43"/>
    <w:p w:rsidR="00096034" w:rsidRDefault="00096034" w:rsidP="00B22D43"/>
    <w:p w:rsidR="00E63E78" w:rsidRDefault="00B22D43" w:rsidP="00B22D43">
      <w:r>
        <w:t>Liebe Eltern</w:t>
      </w:r>
      <w:r w:rsidR="0076161B">
        <w:t xml:space="preserve"> der Klassenstufen 5-10</w:t>
      </w:r>
      <w:r>
        <w:t>,</w:t>
      </w:r>
    </w:p>
    <w:p w:rsidR="00E63E78" w:rsidRDefault="00E63E78" w:rsidP="00B22D43"/>
    <w:p w:rsidR="00D23E7A" w:rsidRDefault="00A46ECA" w:rsidP="009D2F4D">
      <w:r>
        <w:t xml:space="preserve">abhängig von der weiteren Entwicklung der Corona-Pandemie kann der </w:t>
      </w:r>
      <w:r w:rsidRPr="0076161B">
        <w:rPr>
          <w:b/>
        </w:rPr>
        <w:t>Fernunterricht</w:t>
      </w:r>
      <w:r>
        <w:t xml:space="preserve"> auch im Schuljahr 20/21 mehr oder minder den Allt</w:t>
      </w:r>
      <w:r w:rsidR="006D23A1">
        <w:t xml:space="preserve">ag an unserer Realschule prägen, sei </w:t>
      </w:r>
      <w:proofErr w:type="gramStart"/>
      <w:r w:rsidR="006D23A1">
        <w:t>es</w:t>
      </w:r>
      <w:proofErr w:type="gramEnd"/>
      <w:r w:rsidR="006D23A1">
        <w:t xml:space="preserve"> </w:t>
      </w:r>
      <w:proofErr w:type="spellStart"/>
      <w:r w:rsidR="006D23A1">
        <w:t>dass</w:t>
      </w:r>
      <w:proofErr w:type="spellEnd"/>
      <w:r w:rsidR="006D23A1">
        <w:t xml:space="preserve"> einzelne Klassen oder Schüler/innen zeitweise oder gar dauerhaft nicht am Präsenzunterricht teilnehmen können.  </w:t>
      </w:r>
      <w:r>
        <w:t xml:space="preserve"> </w:t>
      </w:r>
    </w:p>
    <w:p w:rsidR="00D23E7A" w:rsidRDefault="00D23E7A" w:rsidP="009D2F4D"/>
    <w:p w:rsidR="0076161B" w:rsidRDefault="00A46ECA" w:rsidP="009D2F4D">
      <w:r>
        <w:t>Das Kultusministerium schreibt für diese</w:t>
      </w:r>
      <w:r w:rsidR="0076161B">
        <w:t>n</w:t>
      </w:r>
      <w:r>
        <w:t xml:space="preserve"> Fall </w:t>
      </w:r>
      <w:r w:rsidRPr="00AA2C79">
        <w:rPr>
          <w:u w:val="single"/>
        </w:rPr>
        <w:t>landesweite Qualitätsstandards</w:t>
      </w:r>
      <w:r>
        <w:t xml:space="preserve"> vor, die allen Betroffen</w:t>
      </w:r>
      <w:r w:rsidR="0076161B">
        <w:t xml:space="preserve">en Orientierung bieten sollen: </w:t>
      </w:r>
    </w:p>
    <w:p w:rsidR="00C14288" w:rsidRDefault="00C14288" w:rsidP="009D2F4D"/>
    <w:p w:rsidR="00A46ECA" w:rsidRDefault="0076161B" w:rsidP="0076161B">
      <w:pPr>
        <w:pStyle w:val="Listenabsatz"/>
        <w:numPr>
          <w:ilvl w:val="0"/>
          <w:numId w:val="3"/>
        </w:numPr>
      </w:pPr>
      <w:r>
        <w:t>Die Teilnahme</w:t>
      </w:r>
      <w:r w:rsidR="00A46ECA">
        <w:t xml:space="preserve"> </w:t>
      </w:r>
      <w:r>
        <w:t>am Fernunterricht unterliegt wie der Präsenzunterricht der Schulpflicht</w:t>
      </w:r>
    </w:p>
    <w:p w:rsidR="0076161B" w:rsidRDefault="0076161B" w:rsidP="0076161B">
      <w:pPr>
        <w:pStyle w:val="Listenabsatz"/>
        <w:numPr>
          <w:ilvl w:val="0"/>
          <w:numId w:val="3"/>
        </w:numPr>
      </w:pPr>
      <w:r>
        <w:t>Der Fernunterricht bildet den Präsenzunterricht möglichst nach Stundenplan ab</w:t>
      </w:r>
      <w:r w:rsidR="00F440FA">
        <w:t xml:space="preserve"> (alle Fächer!)</w:t>
      </w:r>
    </w:p>
    <w:p w:rsidR="0076161B" w:rsidRDefault="0076161B" w:rsidP="0076161B">
      <w:pPr>
        <w:pStyle w:val="Listenabsatz"/>
        <w:numPr>
          <w:ilvl w:val="0"/>
          <w:numId w:val="3"/>
        </w:numPr>
      </w:pPr>
      <w:r>
        <w:t>Die Lehrkraft kommunizi</w:t>
      </w:r>
      <w:r w:rsidR="00F440FA">
        <w:t xml:space="preserve">ert regelmäßig mit </w:t>
      </w:r>
      <w:proofErr w:type="gramStart"/>
      <w:r w:rsidR="00F440FA">
        <w:t xml:space="preserve">den </w:t>
      </w:r>
      <w:r>
        <w:t>Schüler</w:t>
      </w:r>
      <w:proofErr w:type="gramEnd"/>
      <w:r>
        <w:t>/innen</w:t>
      </w:r>
      <w:r w:rsidR="00F440FA">
        <w:t xml:space="preserve"> und gibt Rückmeldung</w:t>
      </w:r>
    </w:p>
    <w:p w:rsidR="00F440FA" w:rsidRDefault="00F440FA" w:rsidP="0076161B">
      <w:pPr>
        <w:pStyle w:val="Listenabsatz"/>
        <w:numPr>
          <w:ilvl w:val="0"/>
          <w:numId w:val="3"/>
        </w:numPr>
      </w:pPr>
      <w:r>
        <w:t xml:space="preserve">Alle am Fernunterricht teilnehmenden Schüler/innen erhalten dieselben Materialien </w:t>
      </w:r>
    </w:p>
    <w:p w:rsidR="00F440FA" w:rsidRDefault="00F440FA" w:rsidP="0076161B">
      <w:pPr>
        <w:pStyle w:val="Listenabsatz"/>
        <w:numPr>
          <w:ilvl w:val="0"/>
          <w:numId w:val="3"/>
        </w:numPr>
      </w:pPr>
      <w:r>
        <w:t>Grundsätzlich können alle Leistungen, die im Fernunterricht erbracht wurden, bewertet werden</w:t>
      </w:r>
    </w:p>
    <w:p w:rsidR="00F440FA" w:rsidRDefault="00F440FA" w:rsidP="0076161B">
      <w:pPr>
        <w:pStyle w:val="Listenabsatz"/>
        <w:numPr>
          <w:ilvl w:val="0"/>
          <w:numId w:val="3"/>
        </w:numPr>
      </w:pPr>
      <w:r>
        <w:t>Mündliche Leistungen können auch im Fernunterricht festgestellt werden</w:t>
      </w:r>
    </w:p>
    <w:p w:rsidR="00A46ECA" w:rsidRDefault="00F440FA" w:rsidP="009D2F4D">
      <w:pPr>
        <w:pStyle w:val="Listenabsatz"/>
        <w:numPr>
          <w:ilvl w:val="0"/>
          <w:numId w:val="3"/>
        </w:numPr>
      </w:pPr>
      <w:r>
        <w:t xml:space="preserve">Schriftliche Leistungen sind grundsätzlich im Präsenzunterricht zu erbringen  </w:t>
      </w:r>
    </w:p>
    <w:p w:rsidR="0076161B" w:rsidRDefault="00A46ECA" w:rsidP="0076161B">
      <w:r>
        <w:t>Wir werden für den</w:t>
      </w:r>
      <w:r w:rsidRPr="00AA2C79">
        <w:t xml:space="preserve"> Fernunterricht</w:t>
      </w:r>
      <w:r w:rsidR="009D2F4D" w:rsidRPr="00AA2C79">
        <w:t xml:space="preserve"> </w:t>
      </w:r>
      <w:r w:rsidR="009D2F4D">
        <w:t>an unserer Realschule</w:t>
      </w:r>
      <w:r w:rsidR="00022F6F">
        <w:t xml:space="preserve"> </w:t>
      </w:r>
      <w:r>
        <w:t>wie auch im letzten Schuljahr auf</w:t>
      </w:r>
      <w:r w:rsidR="00022F6F">
        <w:t xml:space="preserve"> die </w:t>
      </w:r>
      <w:r w:rsidR="0076161B">
        <w:t xml:space="preserve">Nutzung der digitalen Möglichkeiten </w:t>
      </w:r>
      <w:r w:rsidRPr="0076161B">
        <w:rPr>
          <w:b/>
        </w:rPr>
        <w:t>der</w:t>
      </w:r>
      <w:r w:rsidR="0076161B">
        <w:rPr>
          <w:b/>
        </w:rPr>
        <w:t xml:space="preserve"> Microsoft Office 365/“</w:t>
      </w:r>
      <w:r w:rsidRPr="0076161B">
        <w:rPr>
          <w:b/>
        </w:rPr>
        <w:t>Teams</w:t>
      </w:r>
      <w:r w:rsidR="0076161B">
        <w:rPr>
          <w:b/>
        </w:rPr>
        <w:t>“-</w:t>
      </w:r>
      <w:r w:rsidRPr="0076161B">
        <w:rPr>
          <w:b/>
        </w:rPr>
        <w:t>Anwendung</w:t>
      </w:r>
      <w:r>
        <w:t xml:space="preserve"> setzen.</w:t>
      </w:r>
      <w:r w:rsidR="0076161B">
        <w:t xml:space="preserve">  Diese Plattform bietet uns vor allem die Möglichkeit, flexibel </w:t>
      </w:r>
      <w:r w:rsidR="0076161B" w:rsidRPr="00AA2C79">
        <w:rPr>
          <w:u w:val="single"/>
        </w:rPr>
        <w:t>Videokonferenzen</w:t>
      </w:r>
      <w:r w:rsidR="0076161B">
        <w:t xml:space="preserve"> zwischen Schüler/innen und Lehrer/innen zu organisieren und ermöglicht darüber hinaus eine große Auswahl von Apps zur elektronischen Zusammenarbeit zwischen Lehrkraft und Schüler/in. </w:t>
      </w:r>
    </w:p>
    <w:p w:rsidR="00C14288" w:rsidRDefault="00C14288" w:rsidP="00C14288"/>
    <w:p w:rsidR="00C14288" w:rsidRPr="00C14288" w:rsidRDefault="00C14288" w:rsidP="00C14288">
      <w:r>
        <w:t xml:space="preserve">Unsere Realschule profitiert dabei von einem </w:t>
      </w:r>
      <w:r>
        <w:rPr>
          <w:b/>
        </w:rPr>
        <w:t>Rahmenvertrag</w:t>
      </w:r>
      <w:r w:rsidRPr="004F3A00">
        <w:rPr>
          <w:b/>
        </w:rPr>
        <w:t xml:space="preserve"> des Landes Baden-Württemberg</w:t>
      </w:r>
      <w:r>
        <w:t xml:space="preserve"> </w:t>
      </w:r>
      <w:r w:rsidRPr="00AA2C79">
        <w:rPr>
          <w:b/>
        </w:rPr>
        <w:t>mit Microsoft für alle Schulen</w:t>
      </w:r>
      <w:r>
        <w:t xml:space="preserve">. Es entstehen somit </w:t>
      </w:r>
      <w:r w:rsidRPr="00AA2C79">
        <w:rPr>
          <w:u w:val="single"/>
        </w:rPr>
        <w:t>keine Kosten</w:t>
      </w:r>
      <w:r>
        <w:t xml:space="preserve"> für Sie in diesem Zusammenhang, die Schülerlizenzen sind hier inklusive. </w:t>
      </w:r>
      <w:r w:rsidRPr="004F3A00">
        <w:t xml:space="preserve">Das </w:t>
      </w:r>
      <w:r w:rsidRPr="00AA2C79">
        <w:t>Kultusministerium</w:t>
      </w:r>
      <w:r w:rsidRPr="004F3A00">
        <w:t xml:space="preserve"> hat</w:t>
      </w:r>
      <w:r>
        <w:t xml:space="preserve"> sich zum Einsatz von Office 365 (datenschutzrechtlich) </w:t>
      </w:r>
      <w:r w:rsidRPr="00C14288">
        <w:rPr>
          <w:u w:val="single"/>
        </w:rPr>
        <w:t>eindeutig</w:t>
      </w:r>
      <w:r>
        <w:t xml:space="preserve"> im Info-Brief </w:t>
      </w:r>
      <w:r w:rsidRPr="004F3A00">
        <w:t xml:space="preserve">an alle Schulleitungen </w:t>
      </w:r>
      <w:r>
        <w:t>am 14.03.2020 bekannt</w:t>
      </w:r>
      <w:r w:rsidRPr="004F3A00">
        <w:t>:</w:t>
      </w:r>
      <w:r w:rsidRPr="001F0917">
        <w:rPr>
          <w:b/>
        </w:rPr>
        <w:t xml:space="preserve"> </w:t>
      </w:r>
      <w:r w:rsidRPr="001F0917">
        <w:rPr>
          <w:b/>
        </w:rPr>
        <w:br/>
      </w:r>
      <w:r w:rsidRPr="004F3A00">
        <w:t>„</w:t>
      </w:r>
      <w:r w:rsidRPr="004F3A00">
        <w:rPr>
          <w:i/>
        </w:rPr>
        <w:t>Es ist sinnvoll, wenn Schulen in der aktuellen Situation zusätzliche digitale Angebote nutzen, die nun aufgrund der Schulschließung eine von zuhause aus nutzbare Lernumgeb</w:t>
      </w:r>
      <w:r>
        <w:rPr>
          <w:i/>
        </w:rPr>
        <w:t xml:space="preserve">ung zur Verfügung stellen (z. B. </w:t>
      </w:r>
      <w:proofErr w:type="spellStart"/>
      <w:r>
        <w:rPr>
          <w:i/>
        </w:rPr>
        <w:t>cloudgestüt</w:t>
      </w:r>
      <w:r w:rsidRPr="004F3A00">
        <w:rPr>
          <w:i/>
        </w:rPr>
        <w:t>zte</w:t>
      </w:r>
      <w:proofErr w:type="spellEnd"/>
      <w:r w:rsidRPr="004F3A00">
        <w:rPr>
          <w:i/>
        </w:rPr>
        <w:t xml:space="preserve"> Office-Produkte, auch Mic</w:t>
      </w:r>
      <w:r>
        <w:rPr>
          <w:i/>
        </w:rPr>
        <w:t>rosoft Office 365…</w:t>
      </w:r>
      <w:r w:rsidRPr="004F3A00">
        <w:rPr>
          <w:i/>
        </w:rPr>
        <w:t>). Über den jeweiligen Einsatz können die Schulen selbst entscheiden.“</w:t>
      </w:r>
    </w:p>
    <w:p w:rsidR="00C14288" w:rsidRDefault="00C14288" w:rsidP="009D2F4D"/>
    <w:p w:rsidR="00C14288" w:rsidRDefault="009D2F4D" w:rsidP="009D2F4D">
      <w:r w:rsidRPr="001F7D9B">
        <w:t>Auch f</w:t>
      </w:r>
      <w:r>
        <w:t xml:space="preserve">ür </w:t>
      </w:r>
      <w:r w:rsidR="00C14288">
        <w:t>die Schüler/innen der Klasse 5</w:t>
      </w:r>
      <w:r>
        <w:t xml:space="preserve"> ist die Teilnahme möglich,</w:t>
      </w:r>
      <w:r w:rsidRPr="001F7D9B">
        <w:t xml:space="preserve"> </w:t>
      </w:r>
      <w:r>
        <w:t xml:space="preserve">grundsätzlich ist nur ein Handy in der Familie mit </w:t>
      </w:r>
      <w:proofErr w:type="gramStart"/>
      <w:r>
        <w:t xml:space="preserve">der </w:t>
      </w:r>
      <w:r w:rsidRPr="00AA2C79">
        <w:t>Teams</w:t>
      </w:r>
      <w:proofErr w:type="gramEnd"/>
      <w:r w:rsidRPr="00AA2C79">
        <w:t>/App</w:t>
      </w:r>
      <w:r>
        <w:t xml:space="preserve"> notwendig. </w:t>
      </w:r>
      <w:r w:rsidR="00C14288">
        <w:t xml:space="preserve">Im </w:t>
      </w:r>
      <w:r w:rsidR="00C14288">
        <w:rPr>
          <w:b/>
        </w:rPr>
        <w:t>Basiskurs Informatik der Eingangsklasse</w:t>
      </w:r>
      <w:r w:rsidR="00C14288">
        <w:t xml:space="preserve"> 5 wird die sichere Handhabung von Teams ein</w:t>
      </w:r>
      <w:r w:rsidR="00AA2C79">
        <w:t>er der inhaltlichen</w:t>
      </w:r>
      <w:r w:rsidR="00C14288">
        <w:t xml:space="preserve"> Schwerpunkt</w:t>
      </w:r>
      <w:r w:rsidR="00AA2C79">
        <w:t>e</w:t>
      </w:r>
      <w:r w:rsidR="00C14288">
        <w:t xml:space="preserve"> sein. </w:t>
      </w:r>
    </w:p>
    <w:p w:rsidR="00C14288" w:rsidRDefault="00C14288" w:rsidP="009D2F4D"/>
    <w:p w:rsidR="00C14288" w:rsidRDefault="00C14288" w:rsidP="009D2F4D">
      <w:r w:rsidRPr="00AA2C79">
        <w:rPr>
          <w:u w:val="single"/>
        </w:rPr>
        <w:t>Zur weiteren Information</w:t>
      </w:r>
      <w:r>
        <w:t>: In</w:t>
      </w:r>
      <w:r w:rsidR="00AA2C79">
        <w:t xml:space="preserve"> wenigen Wochen werden unserer Reals</w:t>
      </w:r>
      <w:r>
        <w:t xml:space="preserve">chule ca. </w:t>
      </w:r>
      <w:r w:rsidRPr="00AA2C79">
        <w:rPr>
          <w:b/>
        </w:rPr>
        <w:t>90 digitale Endgeräte (</w:t>
      </w:r>
      <w:proofErr w:type="spellStart"/>
      <w:r w:rsidRPr="00AA2C79">
        <w:rPr>
          <w:b/>
        </w:rPr>
        <w:t>IPads</w:t>
      </w:r>
      <w:proofErr w:type="spellEnd"/>
      <w:r w:rsidRPr="00AA2C79">
        <w:rPr>
          <w:b/>
        </w:rPr>
        <w:t xml:space="preserve"> und Laptops)</w:t>
      </w:r>
      <w:r>
        <w:t xml:space="preserve"> zur Verfügung stehen, die wir </w:t>
      </w:r>
      <w:r w:rsidR="00AA2C79">
        <w:t xml:space="preserve">zukünftig </w:t>
      </w:r>
      <w:r>
        <w:t xml:space="preserve">bedarfsgerecht an Schüler/innen im Fernunterricht verleihen können. </w:t>
      </w:r>
    </w:p>
    <w:p w:rsidR="004F3A00" w:rsidRDefault="004F3A00" w:rsidP="00B22D43"/>
    <w:p w:rsidR="00362AA5" w:rsidRDefault="00F903F8" w:rsidP="00B22D43">
      <w:r>
        <w:rPr>
          <w:u w:val="single"/>
        </w:rPr>
        <w:t>Technische Anleitung</w:t>
      </w:r>
      <w:r>
        <w:t xml:space="preserve">: </w:t>
      </w:r>
    </w:p>
    <w:p w:rsidR="00B22D43" w:rsidRDefault="00B22D43" w:rsidP="00B22D43">
      <w:r>
        <w:t xml:space="preserve">Grundsätzlich ist bei Office 365 keine Installation nötig, </w:t>
      </w:r>
      <w:r w:rsidR="00F903F8">
        <w:t xml:space="preserve">es reicht lediglich die </w:t>
      </w:r>
      <w:r w:rsidR="00D54FD1">
        <w:t>Schüler-</w:t>
      </w:r>
      <w:r w:rsidR="00F903F8">
        <w:t>Anmeldung wie</w:t>
      </w:r>
      <w:r w:rsidR="00D54FD1">
        <w:t xml:space="preserve"> am Ende des Briefs</w:t>
      </w:r>
      <w:r w:rsidR="00F903F8">
        <w:t xml:space="preserve"> beschrieben. </w:t>
      </w:r>
      <w:r w:rsidR="00D54FD1">
        <w:t>J</w:t>
      </w:r>
      <w:r>
        <w:t xml:space="preserve">edoch vor allem bei langsamen Internetverbindungen </w:t>
      </w:r>
      <w:r w:rsidR="00D54FD1">
        <w:t xml:space="preserve">kann eine Installation der App auf das Handy, Tablet, Laptop oder PC mit Videokamera/Lautsprecher </w:t>
      </w:r>
      <w:r>
        <w:t>sinnvoll</w:t>
      </w:r>
      <w:r w:rsidR="00D54FD1">
        <w:t xml:space="preserve"> sein</w:t>
      </w:r>
      <w:r w:rsidR="00640E50">
        <w:t>. Wenn S</w:t>
      </w:r>
      <w:r>
        <w:t>ie</w:t>
      </w:r>
      <w:r w:rsidR="00F903F8">
        <w:t xml:space="preserve"> die</w:t>
      </w:r>
      <w:r w:rsidR="00D54FD1">
        <w:t xml:space="preserve"> Team-</w:t>
      </w:r>
      <w:r w:rsidR="00F903F8">
        <w:t>App</w:t>
      </w:r>
      <w:r w:rsidR="00D54FD1">
        <w:t xml:space="preserve"> nicht installieren, kann die Anwendung trotzdem </w:t>
      </w:r>
      <w:r>
        <w:t>in vollem Umfang von Ihnen genutzt werden.</w:t>
      </w:r>
    </w:p>
    <w:p w:rsidR="00D54FD1" w:rsidRDefault="00D54FD1" w:rsidP="00B22D43">
      <w:pPr>
        <w:rPr>
          <w:b/>
        </w:rPr>
      </w:pPr>
    </w:p>
    <w:p w:rsidR="00D54FD1" w:rsidRPr="00D54FD1" w:rsidRDefault="00B22D43" w:rsidP="00D54FD1">
      <w:pPr>
        <w:pStyle w:val="Listenabsatz"/>
        <w:numPr>
          <w:ilvl w:val="0"/>
          <w:numId w:val="2"/>
        </w:numPr>
      </w:pPr>
      <w:r w:rsidRPr="00D54FD1">
        <w:t>Die Schüler</w:t>
      </w:r>
      <w:r w:rsidR="00640E50">
        <w:t>/</w:t>
      </w:r>
      <w:r w:rsidRPr="00D54FD1">
        <w:t>innen beginnen mit der Nutzung von Microsoft Office 365</w:t>
      </w:r>
      <w:r w:rsidR="00D54FD1">
        <w:t>/Teams</w:t>
      </w:r>
      <w:r w:rsidR="00640E50">
        <w:t xml:space="preserve">, in dem sie sich mit </w:t>
      </w:r>
      <w:r w:rsidR="008D3C00">
        <w:t>I</w:t>
      </w:r>
      <w:r w:rsidRPr="00D54FD1">
        <w:t>hrem Einverständnis anmelden.</w:t>
      </w:r>
    </w:p>
    <w:p w:rsidR="00D54FD1" w:rsidRDefault="00B22D43" w:rsidP="00D54FD1">
      <w:pPr>
        <w:pStyle w:val="Listenabsatz"/>
        <w:numPr>
          <w:ilvl w:val="0"/>
          <w:numId w:val="2"/>
        </w:numPr>
      </w:pPr>
      <w:r>
        <w:t>Die Z</w:t>
      </w:r>
      <w:r w:rsidR="009D2F4D">
        <w:t>ugangsdaten erhält jeder Schüler</w:t>
      </w:r>
      <w:r w:rsidR="00D54FD1">
        <w:t xml:space="preserve"> </w:t>
      </w:r>
      <w:r w:rsidR="00AA2C79">
        <w:t>(</w:t>
      </w:r>
      <w:r w:rsidR="00D54FD1">
        <w:t>per Mail</w:t>
      </w:r>
      <w:r w:rsidR="00AA2C79">
        <w:t>)</w:t>
      </w:r>
      <w:r w:rsidR="00D54FD1">
        <w:t xml:space="preserve"> vom </w:t>
      </w:r>
      <w:r>
        <w:t>Klassen</w:t>
      </w:r>
      <w:r w:rsidR="009D2F4D">
        <w:t>lehrer</w:t>
      </w:r>
      <w:r>
        <w:t>.</w:t>
      </w:r>
      <w:r w:rsidRPr="001E041F">
        <w:t xml:space="preserve"> </w:t>
      </w:r>
    </w:p>
    <w:p w:rsidR="00B22D43" w:rsidRDefault="00B22D43" w:rsidP="00D54FD1">
      <w:pPr>
        <w:pStyle w:val="Listenabsatz"/>
        <w:numPr>
          <w:ilvl w:val="0"/>
          <w:numId w:val="2"/>
        </w:numPr>
      </w:pPr>
      <w:r>
        <w:t xml:space="preserve">Für den Einstieg in </w:t>
      </w:r>
      <w:r w:rsidR="009D2F4D">
        <w:t>die Arbeit mit Microsoft/</w:t>
      </w:r>
      <w:r w:rsidR="008D3C00">
        <w:t>Teams folgen S</w:t>
      </w:r>
      <w:r>
        <w:t>ie dem Link oder den Schritten 1-4.</w:t>
      </w:r>
    </w:p>
    <w:p w:rsidR="00B22D43" w:rsidRDefault="00FA59A0" w:rsidP="00B22D43">
      <w:hyperlink r:id="rId8" w:anchor="ID0EBBAAA=Students_" w:history="1">
        <w:r w:rsidR="00B22D43" w:rsidRPr="000A1A22">
          <w:rPr>
            <w:color w:val="0000FF"/>
            <w:u w:val="single"/>
          </w:rPr>
          <w:t>https://support.office.com/de-de/article/erste-schritte-mit-ihrem-kursteam-6b5fd708-35b9-4caf-b66e-d8f2468e4fd5#ID0EBBAAA=Students_</w:t>
        </w:r>
      </w:hyperlink>
    </w:p>
    <w:p w:rsidR="00B22D43" w:rsidRDefault="00B22D43" w:rsidP="00B22D43">
      <w:pPr>
        <w:pStyle w:val="Listenabsatz"/>
        <w:numPr>
          <w:ilvl w:val="0"/>
          <w:numId w:val="1"/>
        </w:numPr>
      </w:pPr>
      <w:r>
        <w:t>Anmeldung:</w:t>
      </w:r>
      <w:r w:rsidRPr="001E041F">
        <w:t xml:space="preserve"> </w:t>
      </w:r>
      <w:hyperlink r:id="rId9" w:tgtFrame="_blank" w:history="1">
        <w:r w:rsidRPr="001E041F">
          <w:rPr>
            <w:rStyle w:val="Hyperlink"/>
          </w:rPr>
          <w:t>Office.com</w:t>
        </w:r>
      </w:hyperlink>
    </w:p>
    <w:p w:rsidR="00B22D43" w:rsidRDefault="009D2F4D" w:rsidP="00B22D43">
      <w:pPr>
        <w:pStyle w:val="Listenabsatz"/>
        <w:numPr>
          <w:ilvl w:val="0"/>
          <w:numId w:val="1"/>
        </w:numPr>
      </w:pPr>
      <w:r>
        <w:t>Wählen S</w:t>
      </w:r>
      <w:r w:rsidR="00B22D43">
        <w:t>ie die App “Teams“ mit Doppelklick</w:t>
      </w:r>
      <w:r w:rsidR="009934F2">
        <w:t>.</w:t>
      </w:r>
      <w:r w:rsidR="00B22D43">
        <w:br/>
        <w:t>Die Lehrer haben inzwischen die Unterrichtsgruppen auf dies</w:t>
      </w:r>
      <w:r>
        <w:t>er</w:t>
      </w:r>
      <w:r w:rsidR="00B22D43">
        <w:t xml:space="preserve"> Plattform angelegt, damit die Schüler</w:t>
      </w:r>
      <w:r>
        <w:t>/</w:t>
      </w:r>
      <w:r w:rsidR="00B22D43">
        <w:t>innen ihre entsprechenden Fächer wiederfinden.</w:t>
      </w:r>
    </w:p>
    <w:p w:rsidR="00B22D43" w:rsidRDefault="009D2F4D" w:rsidP="00B22D43">
      <w:pPr>
        <w:pStyle w:val="Listenabsatz"/>
        <w:numPr>
          <w:ilvl w:val="0"/>
          <w:numId w:val="1"/>
        </w:numPr>
      </w:pPr>
      <w:r>
        <w:t>Zur Installation von „Teams“</w:t>
      </w:r>
      <w:r w:rsidR="008D3C00">
        <w:t xml:space="preserve"> auf I</w:t>
      </w:r>
      <w:r w:rsidR="00B22D43">
        <w:t xml:space="preserve">hrem </w:t>
      </w:r>
      <w:r>
        <w:t>Handy/Tablet/PC</w:t>
      </w:r>
      <w:r w:rsidR="00B22D43">
        <w:t xml:space="preserve"> </w:t>
      </w:r>
      <w:r>
        <w:t>sehen S</w:t>
      </w:r>
      <w:r w:rsidR="00B22D43">
        <w:t xml:space="preserve">ie links unten auf der Startseite einen Button zum Download. </w:t>
      </w:r>
      <w:r>
        <w:t>Die App „Teams“</w:t>
      </w:r>
      <w:r w:rsidR="00640E50">
        <w:t xml:space="preserve"> kann auch über I</w:t>
      </w:r>
      <w:r w:rsidR="00B22D43">
        <w:t xml:space="preserve">hren </w:t>
      </w:r>
      <w:proofErr w:type="spellStart"/>
      <w:r w:rsidR="00B22D43">
        <w:t>AppStore</w:t>
      </w:r>
      <w:proofErr w:type="spellEnd"/>
      <w:r w:rsidR="00B22D43">
        <w:t xml:space="preserve"> kostenlos genutzt werden.</w:t>
      </w:r>
    </w:p>
    <w:p w:rsidR="00B22D43" w:rsidRDefault="00640E50" w:rsidP="00B22D43">
      <w:pPr>
        <w:pStyle w:val="Listenabsatz"/>
        <w:numPr>
          <w:ilvl w:val="0"/>
          <w:numId w:val="1"/>
        </w:numPr>
      </w:pPr>
      <w:r>
        <w:t>Wenn S</w:t>
      </w:r>
      <w:r w:rsidR="00B22D43">
        <w:t xml:space="preserve">ie nun in der linken Randleiste auf </w:t>
      </w:r>
      <w:r w:rsidR="009D2F4D">
        <w:t>„</w:t>
      </w:r>
      <w:r w:rsidR="00B22D43">
        <w:t>Teams</w:t>
      </w:r>
      <w:r w:rsidR="009D2F4D">
        <w:t>“ klicken</w:t>
      </w:r>
      <w:r>
        <w:t>,</w:t>
      </w:r>
      <w:r w:rsidR="009D2F4D">
        <w:t xml:space="preserve"> sehen S</w:t>
      </w:r>
      <w:r w:rsidR="00B22D43">
        <w:t>ie die Unterricht</w:t>
      </w:r>
      <w:r w:rsidR="009D2F4D">
        <w:t>s</w:t>
      </w:r>
      <w:r>
        <w:t>gruppen I</w:t>
      </w:r>
      <w:r w:rsidR="00B22D43">
        <w:t>hrer Kinder.</w:t>
      </w:r>
    </w:p>
    <w:p w:rsidR="00B22D43" w:rsidRDefault="009D2F4D" w:rsidP="00B22D43">
      <w:r>
        <w:t>Weiterführende Informationen</w:t>
      </w:r>
      <w:r w:rsidR="00B22D43">
        <w:t xml:space="preserve"> für </w:t>
      </w:r>
      <w:r>
        <w:t>Eltern/</w:t>
      </w:r>
      <w:r w:rsidR="00B22D43">
        <w:t xml:space="preserve">Schüler zu den Möglichkeiten von Office365 </w:t>
      </w:r>
      <w:r w:rsidR="00640E50">
        <w:t>erhalten S</w:t>
      </w:r>
      <w:r w:rsidR="00B22D43">
        <w:t>ie hier:</w:t>
      </w:r>
    </w:p>
    <w:p w:rsidR="00B22D43" w:rsidRDefault="00FA59A0" w:rsidP="00B22D43">
      <w:hyperlink r:id="rId10" w:history="1">
        <w:r w:rsidR="00B22D43" w:rsidRPr="001E15E4">
          <w:rPr>
            <w:rStyle w:val="Hyperlink"/>
          </w:rPr>
          <w:t>https://support.office.com/de-de/article/hilfecenter-f%c3%bcr-sch%c3%bcler-studenten-395ab230-55bf-44c6-b265-e832d729b694?ui=de-DE&amp;rs=de-DE&amp;ad=DE</w:t>
        </w:r>
      </w:hyperlink>
    </w:p>
    <w:p w:rsidR="009454A5" w:rsidRDefault="009454A5" w:rsidP="00FA38DE">
      <w:pPr>
        <w:rPr>
          <w:color w:val="0062AE"/>
          <w:sz w:val="24"/>
          <w:szCs w:val="24"/>
        </w:rPr>
      </w:pPr>
    </w:p>
    <w:p w:rsidR="009D2F4D" w:rsidRDefault="009D2F4D" w:rsidP="009D2F4D">
      <w:r>
        <w:t>Uns ist sehr w</w:t>
      </w:r>
      <w:r w:rsidR="00AA2C79">
        <w:t>ohl bewusst, dass der Fernunterricht</w:t>
      </w:r>
      <w:r>
        <w:t xml:space="preserve"> auch für Sie</w:t>
      </w:r>
      <w:r w:rsidR="00AA2C79">
        <w:t xml:space="preserve"> als Eltern</w:t>
      </w:r>
      <w:r>
        <w:t xml:space="preserve"> eine große Herausforderung darstellt. Wir erhoffen uns jedoch durch die N</w:t>
      </w:r>
      <w:r w:rsidR="00AA2C79">
        <w:t>utzung der Teams/App die aufgezeigten Qualitätskriterien des Fernunterrichts</w:t>
      </w:r>
      <w:r>
        <w:t xml:space="preserve"> für </w:t>
      </w:r>
      <w:r w:rsidR="00AA2C79">
        <w:t xml:space="preserve">Ihre Kinder jederzeit </w:t>
      </w:r>
      <w:r w:rsidR="00D23E7A">
        <w:t xml:space="preserve">im neuen Schuljahr </w:t>
      </w:r>
      <w:r w:rsidR="00AA2C79">
        <w:t>gewährleisten zu können</w:t>
      </w:r>
      <w:r w:rsidR="0095040A">
        <w:t>!</w:t>
      </w:r>
    </w:p>
    <w:p w:rsidR="00E558E9" w:rsidRDefault="00E558E9" w:rsidP="009D2F4D"/>
    <w:p w:rsidR="009D2F4D" w:rsidRDefault="009D2F4D" w:rsidP="009D2F4D">
      <w:r>
        <w:t xml:space="preserve">Bei </w:t>
      </w:r>
      <w:r w:rsidRPr="00982C0E">
        <w:rPr>
          <w:b/>
        </w:rPr>
        <w:t>technischen Schwierigkeiten</w:t>
      </w:r>
      <w:r>
        <w:t xml:space="preserve"> wenden Sie sich bitte über die Klassenlehrer an unser IT-Team.</w:t>
      </w:r>
      <w:r w:rsidR="00FA59A0">
        <w:t xml:space="preserve"> Sie erhalten diesen Brief auch in digitaler Form per Mail bzw. Teams (ab Kl.6!) über die Klassenlehrer. </w:t>
      </w:r>
    </w:p>
    <w:p w:rsidR="009D2F4D" w:rsidRDefault="009D2F4D" w:rsidP="009D2F4D"/>
    <w:p w:rsidR="009D2F4D" w:rsidRDefault="009D2F4D" w:rsidP="009D2F4D"/>
    <w:p w:rsidR="009D2F4D" w:rsidRDefault="009D2F4D" w:rsidP="009D2F4D">
      <w:r>
        <w:t>Freundliche Grüße aus der Realschule</w:t>
      </w:r>
      <w:r w:rsidR="00640E50">
        <w:t xml:space="preserve"> und bleiben Sie gesund!</w:t>
      </w:r>
    </w:p>
    <w:p w:rsidR="009D2F4D" w:rsidRDefault="009D2F4D" w:rsidP="009D2F4D"/>
    <w:p w:rsidR="009D2F4D" w:rsidRDefault="009D2F4D" w:rsidP="009D2F4D">
      <w:r>
        <w:t>gez. S. H</w:t>
      </w:r>
      <w:r w:rsidR="00C50D8A">
        <w:t xml:space="preserve">ipp / </w:t>
      </w:r>
      <w:r w:rsidR="00640E50">
        <w:t xml:space="preserve">gez. </w:t>
      </w:r>
      <w:r w:rsidR="00C50D8A">
        <w:t>K. Friedrich</w:t>
      </w:r>
      <w:r>
        <w:t xml:space="preserve">  </w:t>
      </w:r>
    </w:p>
    <w:p w:rsidR="009D2F4D" w:rsidRPr="00FA38DE" w:rsidRDefault="009D2F4D" w:rsidP="00FA38DE">
      <w:pPr>
        <w:rPr>
          <w:color w:val="0062AE"/>
          <w:sz w:val="24"/>
          <w:szCs w:val="24"/>
        </w:rPr>
      </w:pPr>
      <w:bookmarkStart w:id="0" w:name="_GoBack"/>
      <w:bookmarkEnd w:id="0"/>
    </w:p>
    <w:sectPr w:rsidR="009D2F4D" w:rsidRPr="00FA38DE" w:rsidSect="004D1430">
      <w:headerReference w:type="default" r:id="rId11"/>
      <w:footerReference w:type="default" r:id="rId12"/>
      <w:pgSz w:w="11906" w:h="16838" w:code="9"/>
      <w:pgMar w:top="454" w:right="1134" w:bottom="45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68E" w:rsidRDefault="0046168E" w:rsidP="00EE2511">
      <w:pPr>
        <w:spacing w:line="240" w:lineRule="auto"/>
      </w:pPr>
      <w:r>
        <w:separator/>
      </w:r>
    </w:p>
  </w:endnote>
  <w:endnote w:type="continuationSeparator" w:id="0">
    <w:p w:rsidR="0046168E" w:rsidRDefault="0046168E" w:rsidP="00EE2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DE" w:rsidRDefault="00FA38DE">
    <w:pPr>
      <w:pStyle w:val="Fuzeile"/>
    </w:pPr>
    <w:r>
      <w:rPr>
        <w:noProof/>
        <w:lang w:eastAsia="de-DE"/>
      </w:rPr>
      <w:drawing>
        <wp:inline distT="0" distB="0" distL="0" distR="0" wp14:anchorId="3E6FC95B" wp14:editId="618C6AE5">
          <wp:extent cx="6120130" cy="47942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68E" w:rsidRDefault="0046168E" w:rsidP="00EE2511">
      <w:pPr>
        <w:spacing w:line="240" w:lineRule="auto"/>
      </w:pPr>
      <w:r>
        <w:separator/>
      </w:r>
    </w:p>
  </w:footnote>
  <w:footnote w:type="continuationSeparator" w:id="0">
    <w:p w:rsidR="0046168E" w:rsidRDefault="0046168E" w:rsidP="00EE2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DE" w:rsidRDefault="00D256CE">
    <w:pPr>
      <w:pStyle w:val="Kopfzeile"/>
    </w:pPr>
    <w:r>
      <w:rPr>
        <w:noProof/>
        <w:lang w:eastAsia="de-DE"/>
      </w:rPr>
      <w:drawing>
        <wp:inline distT="0" distB="0" distL="0" distR="0">
          <wp:extent cx="3371466" cy="656298"/>
          <wp:effectExtent l="0" t="0" r="635" b="0"/>
          <wp:docPr id="1" name="Grafik 1" descr="C:\Users\user\Documents\Konrektorat Friedrich\Briefköpfe-2014\2018_19\logo-realschule-hechingen-final-rgb_wortbildmarke_neu -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Konrektorat Friedrich\Briefköpfe-2014\2018_19\logo-realschule-hechingen-final-rgb_wortbildmarke_neu -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768" cy="65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08F4"/>
    <w:multiLevelType w:val="hybridMultilevel"/>
    <w:tmpl w:val="648A6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0D4D"/>
    <w:multiLevelType w:val="hybridMultilevel"/>
    <w:tmpl w:val="DBEA3788"/>
    <w:lvl w:ilvl="0" w:tplc="25A20D2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3469E"/>
    <w:multiLevelType w:val="hybridMultilevel"/>
    <w:tmpl w:val="431CE762"/>
    <w:lvl w:ilvl="0" w:tplc="84E0F64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6A"/>
    <w:rsid w:val="000124F9"/>
    <w:rsid w:val="00022F6F"/>
    <w:rsid w:val="00073734"/>
    <w:rsid w:val="00096034"/>
    <w:rsid w:val="00123815"/>
    <w:rsid w:val="0012701E"/>
    <w:rsid w:val="002A75B6"/>
    <w:rsid w:val="00312D3A"/>
    <w:rsid w:val="00362AA5"/>
    <w:rsid w:val="003C3DE0"/>
    <w:rsid w:val="003F32A7"/>
    <w:rsid w:val="00414A40"/>
    <w:rsid w:val="0046168E"/>
    <w:rsid w:val="00461C6E"/>
    <w:rsid w:val="004A25CE"/>
    <w:rsid w:val="004D1430"/>
    <w:rsid w:val="004F3A00"/>
    <w:rsid w:val="00640E50"/>
    <w:rsid w:val="006B3AD5"/>
    <w:rsid w:val="006D23A1"/>
    <w:rsid w:val="00747F6F"/>
    <w:rsid w:val="00760AD8"/>
    <w:rsid w:val="0076161B"/>
    <w:rsid w:val="007C0F86"/>
    <w:rsid w:val="007C46BE"/>
    <w:rsid w:val="008D3C00"/>
    <w:rsid w:val="009454A5"/>
    <w:rsid w:val="0095040A"/>
    <w:rsid w:val="00982C0E"/>
    <w:rsid w:val="009934F2"/>
    <w:rsid w:val="009D2F4D"/>
    <w:rsid w:val="00A03C8F"/>
    <w:rsid w:val="00A05079"/>
    <w:rsid w:val="00A16AD4"/>
    <w:rsid w:val="00A25FD3"/>
    <w:rsid w:val="00A46ECA"/>
    <w:rsid w:val="00AA2C79"/>
    <w:rsid w:val="00AC61B8"/>
    <w:rsid w:val="00B22D43"/>
    <w:rsid w:val="00B9354E"/>
    <w:rsid w:val="00BD466A"/>
    <w:rsid w:val="00BE2B40"/>
    <w:rsid w:val="00BE4F20"/>
    <w:rsid w:val="00C14288"/>
    <w:rsid w:val="00C50D8A"/>
    <w:rsid w:val="00D0178C"/>
    <w:rsid w:val="00D23E7A"/>
    <w:rsid w:val="00D256CE"/>
    <w:rsid w:val="00D54FD1"/>
    <w:rsid w:val="00D656C7"/>
    <w:rsid w:val="00E558E9"/>
    <w:rsid w:val="00E63E78"/>
    <w:rsid w:val="00EE2511"/>
    <w:rsid w:val="00F440FA"/>
    <w:rsid w:val="00F61291"/>
    <w:rsid w:val="00F903F8"/>
    <w:rsid w:val="00FA38DE"/>
    <w:rsid w:val="00FA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A6790A"/>
  <w15:docId w15:val="{63245A4E-8F1A-47EB-958C-4F6B225F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251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2511"/>
  </w:style>
  <w:style w:type="paragraph" w:styleId="Fuzeile">
    <w:name w:val="footer"/>
    <w:basedOn w:val="Standard"/>
    <w:link w:val="FuzeileZchn"/>
    <w:uiPriority w:val="99"/>
    <w:unhideWhenUsed/>
    <w:rsid w:val="00EE251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25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5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51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22D43"/>
    <w:pPr>
      <w:spacing w:after="160" w:line="259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22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de-de/article/erste-schritte-mit-ihrem-kursteam-6b5fd708-35b9-4caf-b66e-d8f2468e4fd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upport.office.com/de-de/article/hilfecenter-f%c3%bcr-sch%c3%bcler-studenten-395ab230-55bf-44c6-b265-e832d729b694?ui=de-DE&amp;rs=de-DE&amp;ad=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ffice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rivat\Eigene%20Dateien\Krampulz\Brief-Schu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83B94-04E6-44E8-BF9E-7A44EF22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Brief-Schule</Template>
  <TotalTime>0</TotalTime>
  <Pages>2</Pages>
  <Words>737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privat</dc:creator>
  <cp:lastModifiedBy>Stefan Hipp</cp:lastModifiedBy>
  <cp:revision>7</cp:revision>
  <cp:lastPrinted>2013-12-18T09:42:00Z</cp:lastPrinted>
  <dcterms:created xsi:type="dcterms:W3CDTF">2020-04-24T12:11:00Z</dcterms:created>
  <dcterms:modified xsi:type="dcterms:W3CDTF">2020-09-15T12:39:00Z</dcterms:modified>
</cp:coreProperties>
</file>