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C1" w:rsidRDefault="00727F4D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 w:rsidRPr="00727F4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95C99" w:rsidRDefault="00C95C99" w:rsidP="00C95C99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</w:t>
      </w:r>
    </w:p>
    <w:p w:rsidR="00C95C99" w:rsidRPr="00C95C99" w:rsidRDefault="002917DA" w:rsidP="002917DA">
      <w:pPr>
        <w:ind w:left="7080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</w:t>
      </w:r>
      <w:r>
        <w:rPr>
          <w:b/>
          <w:color w:val="404040" w:themeColor="text1" w:themeTint="BF"/>
          <w:sz w:val="24"/>
          <w:szCs w:val="24"/>
        </w:rPr>
        <w:t xml:space="preserve">Rektorat RS Hechingen </w:t>
      </w:r>
    </w:p>
    <w:p w:rsidR="00747F6F" w:rsidRPr="00727F4D" w:rsidRDefault="002917DA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</w:t>
      </w:r>
      <w:r w:rsidR="003D25F5">
        <w:rPr>
          <w:color w:val="404040" w:themeColor="text1" w:themeTint="BF"/>
          <w:sz w:val="24"/>
          <w:szCs w:val="24"/>
        </w:rPr>
        <w:t xml:space="preserve">       </w:t>
      </w:r>
      <w:r w:rsidR="005153C7">
        <w:rPr>
          <w:color w:val="404040" w:themeColor="text1" w:themeTint="BF"/>
          <w:sz w:val="24"/>
          <w:szCs w:val="24"/>
        </w:rPr>
        <w:t xml:space="preserve">                             06.09.2021</w:t>
      </w:r>
      <w:r w:rsidR="00747F6F" w:rsidRPr="00727F4D">
        <w:rPr>
          <w:color w:val="404040" w:themeColor="text1" w:themeTint="BF"/>
          <w:sz w:val="24"/>
          <w:szCs w:val="24"/>
        </w:rPr>
        <w:tab/>
      </w:r>
    </w:p>
    <w:p w:rsidR="00A7421A" w:rsidRPr="00727F4D" w:rsidRDefault="00A7421A" w:rsidP="00FA38DE">
      <w:pPr>
        <w:rPr>
          <w:color w:val="404040" w:themeColor="text1" w:themeTint="BF"/>
          <w:sz w:val="24"/>
          <w:szCs w:val="24"/>
        </w:rPr>
      </w:pPr>
    </w:p>
    <w:p w:rsidR="00691FB3" w:rsidRDefault="00691FB3" w:rsidP="00FA38DE">
      <w:pPr>
        <w:rPr>
          <w:sz w:val="24"/>
          <w:szCs w:val="24"/>
        </w:rPr>
      </w:pPr>
      <w:r w:rsidRPr="00691FB3">
        <w:rPr>
          <w:sz w:val="24"/>
          <w:szCs w:val="24"/>
        </w:rPr>
        <w:t>Liebe</w:t>
      </w:r>
      <w:r w:rsidR="00E87B59">
        <w:rPr>
          <w:sz w:val="24"/>
          <w:szCs w:val="24"/>
        </w:rPr>
        <w:t xml:space="preserve"> Eltern unserer neuen </w:t>
      </w:r>
      <w:r>
        <w:rPr>
          <w:sz w:val="24"/>
          <w:szCs w:val="24"/>
        </w:rPr>
        <w:t>5t-Klässler,</w:t>
      </w:r>
    </w:p>
    <w:p w:rsidR="00E87B59" w:rsidRDefault="00E87B59" w:rsidP="00FA38DE">
      <w:pPr>
        <w:rPr>
          <w:sz w:val="24"/>
          <w:szCs w:val="24"/>
        </w:rPr>
      </w:pPr>
    </w:p>
    <w:p w:rsidR="00E87B59" w:rsidRDefault="00A90FE9" w:rsidP="00FA38D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91FB3">
        <w:rPr>
          <w:sz w:val="24"/>
          <w:szCs w:val="24"/>
        </w:rPr>
        <w:t xml:space="preserve">ur Einschulung </w:t>
      </w:r>
      <w:r w:rsidR="00E87B59">
        <w:rPr>
          <w:sz w:val="24"/>
          <w:szCs w:val="24"/>
        </w:rPr>
        <w:t xml:space="preserve">Ihres Kindes an unserer Realschule in der nächsten Woche </w:t>
      </w:r>
      <w:r w:rsidR="00691FB3">
        <w:rPr>
          <w:sz w:val="24"/>
          <w:szCs w:val="24"/>
        </w:rPr>
        <w:t xml:space="preserve">möchten </w:t>
      </w:r>
      <w:r w:rsidR="00E87B59">
        <w:rPr>
          <w:sz w:val="24"/>
          <w:szCs w:val="24"/>
        </w:rPr>
        <w:t>wir Sie heute detailliert informieren:</w:t>
      </w:r>
    </w:p>
    <w:p w:rsidR="00E87B59" w:rsidRDefault="00E87B59" w:rsidP="00FA38DE">
      <w:pPr>
        <w:rPr>
          <w:sz w:val="24"/>
          <w:szCs w:val="24"/>
        </w:rPr>
      </w:pPr>
      <w:r>
        <w:rPr>
          <w:sz w:val="24"/>
          <w:szCs w:val="24"/>
        </w:rPr>
        <w:t xml:space="preserve"> Wir haben uns entschieden, b</w:t>
      </w:r>
      <w:r w:rsidR="00691FB3">
        <w:rPr>
          <w:sz w:val="24"/>
          <w:szCs w:val="24"/>
        </w:rPr>
        <w:t xml:space="preserve">edingt durch die </w:t>
      </w:r>
      <w:r>
        <w:rPr>
          <w:sz w:val="24"/>
          <w:szCs w:val="24"/>
        </w:rPr>
        <w:t>wiederansteigenden Corona-Infektionen und die damit zusammenhängenden umfangreichen</w:t>
      </w:r>
      <w:r w:rsidR="00691FB3">
        <w:rPr>
          <w:sz w:val="24"/>
          <w:szCs w:val="24"/>
        </w:rPr>
        <w:t xml:space="preserve"> Hygiene</w:t>
      </w:r>
      <w:r>
        <w:rPr>
          <w:sz w:val="24"/>
          <w:szCs w:val="24"/>
        </w:rPr>
        <w:t>-Auflagen</w:t>
      </w:r>
      <w:r w:rsidR="006D0F7E">
        <w:rPr>
          <w:sz w:val="24"/>
          <w:szCs w:val="24"/>
        </w:rPr>
        <w:t xml:space="preserve"> für Schulen</w:t>
      </w:r>
      <w:r>
        <w:rPr>
          <w:sz w:val="24"/>
          <w:szCs w:val="24"/>
        </w:rPr>
        <w:t xml:space="preserve">, </w:t>
      </w:r>
      <w:r w:rsidR="006D0F7E">
        <w:rPr>
          <w:sz w:val="24"/>
          <w:szCs w:val="24"/>
        </w:rPr>
        <w:t xml:space="preserve">auch in diesem Jahr </w:t>
      </w:r>
      <w:r>
        <w:rPr>
          <w:sz w:val="24"/>
          <w:szCs w:val="24"/>
        </w:rPr>
        <w:t>auf eine</w:t>
      </w:r>
      <w:r w:rsidR="00691FB3" w:rsidRPr="00AD55A6">
        <w:rPr>
          <w:b/>
          <w:sz w:val="24"/>
          <w:szCs w:val="24"/>
        </w:rPr>
        <w:t xml:space="preserve"> zentrale Einschulungsfeier</w:t>
      </w:r>
      <w:r>
        <w:rPr>
          <w:sz w:val="24"/>
          <w:szCs w:val="24"/>
        </w:rPr>
        <w:t xml:space="preserve"> zu verzichten</w:t>
      </w:r>
      <w:r w:rsidR="00691FB3">
        <w:rPr>
          <w:sz w:val="24"/>
          <w:szCs w:val="24"/>
        </w:rPr>
        <w:t>.</w:t>
      </w:r>
    </w:p>
    <w:p w:rsidR="00AD55A6" w:rsidRDefault="00691FB3" w:rsidP="00FA38DE">
      <w:pPr>
        <w:rPr>
          <w:sz w:val="24"/>
          <w:szCs w:val="24"/>
        </w:rPr>
      </w:pPr>
      <w:r>
        <w:rPr>
          <w:sz w:val="24"/>
          <w:szCs w:val="24"/>
        </w:rPr>
        <w:t xml:space="preserve">Ihr Kind soll sich </w:t>
      </w:r>
      <w:r w:rsidR="006D0F7E">
        <w:rPr>
          <w:sz w:val="24"/>
          <w:szCs w:val="24"/>
        </w:rPr>
        <w:t xml:space="preserve">deshalb </w:t>
      </w:r>
      <w:r>
        <w:rPr>
          <w:sz w:val="24"/>
          <w:szCs w:val="24"/>
        </w:rPr>
        <w:t xml:space="preserve">am </w:t>
      </w:r>
      <w:r w:rsidR="005153C7">
        <w:rPr>
          <w:b/>
          <w:sz w:val="24"/>
          <w:szCs w:val="24"/>
        </w:rPr>
        <w:t>13</w:t>
      </w:r>
      <w:r w:rsidR="00F847AA" w:rsidRPr="00F847AA">
        <w:rPr>
          <w:b/>
          <w:sz w:val="24"/>
          <w:szCs w:val="24"/>
        </w:rPr>
        <w:t>.</w:t>
      </w:r>
      <w:r w:rsidRPr="00F847AA">
        <w:rPr>
          <w:b/>
          <w:sz w:val="24"/>
          <w:szCs w:val="24"/>
        </w:rPr>
        <w:t xml:space="preserve"> September</w:t>
      </w:r>
      <w:r w:rsidR="00F847AA" w:rsidRPr="00F847AA">
        <w:rPr>
          <w:b/>
          <w:sz w:val="24"/>
          <w:szCs w:val="24"/>
        </w:rPr>
        <w:t xml:space="preserve"> 2</w:t>
      </w:r>
      <w:r w:rsidR="005153C7">
        <w:rPr>
          <w:b/>
          <w:sz w:val="24"/>
          <w:szCs w:val="24"/>
        </w:rPr>
        <w:t>021</w:t>
      </w:r>
      <w:r w:rsidR="00F847AA">
        <w:rPr>
          <w:b/>
          <w:sz w:val="24"/>
          <w:szCs w:val="24"/>
        </w:rPr>
        <w:t>,</w:t>
      </w:r>
      <w:r w:rsidR="00F847AA" w:rsidRPr="00F847AA">
        <w:rPr>
          <w:b/>
          <w:sz w:val="24"/>
          <w:szCs w:val="24"/>
        </w:rPr>
        <w:t xml:space="preserve"> um</w:t>
      </w:r>
      <w:r w:rsidRPr="00F847AA">
        <w:rPr>
          <w:b/>
          <w:sz w:val="24"/>
          <w:szCs w:val="24"/>
        </w:rPr>
        <w:t xml:space="preserve"> 9.25</w:t>
      </w:r>
      <w:r w:rsidR="00F847AA">
        <w:rPr>
          <w:sz w:val="24"/>
          <w:szCs w:val="24"/>
        </w:rPr>
        <w:t xml:space="preserve"> </w:t>
      </w:r>
      <w:r w:rsidRPr="00F847AA">
        <w:rPr>
          <w:b/>
          <w:sz w:val="24"/>
          <w:szCs w:val="24"/>
        </w:rPr>
        <w:t>Uhr</w:t>
      </w:r>
      <w:r>
        <w:rPr>
          <w:sz w:val="24"/>
          <w:szCs w:val="24"/>
        </w:rPr>
        <w:t xml:space="preserve"> auf der Wiese zwischen der Sporthalle und dem unteren Parkplatz einfinden. Dort werden die neuen Klassenlehrer*innen auf Ihr Kind warten und es abholen. Anschließend werden die neuen Klassenlehrer*innen ihre Klassen in d</w:t>
      </w:r>
      <w:r w:rsidR="00F847AA">
        <w:rPr>
          <w:sz w:val="24"/>
          <w:szCs w:val="24"/>
        </w:rPr>
        <w:t>as Klassenzimmer begleiten und -</w:t>
      </w:r>
      <w:r>
        <w:rPr>
          <w:sz w:val="24"/>
          <w:szCs w:val="24"/>
        </w:rPr>
        <w:t xml:space="preserve"> ohne Eltern</w:t>
      </w:r>
      <w:r w:rsidR="00F847AA">
        <w:rPr>
          <w:sz w:val="24"/>
          <w:szCs w:val="24"/>
        </w:rPr>
        <w:t xml:space="preserve"> </w:t>
      </w:r>
      <w:r w:rsidR="006D0F7E">
        <w:rPr>
          <w:sz w:val="24"/>
          <w:szCs w:val="24"/>
        </w:rPr>
        <w:t>–</w:t>
      </w:r>
      <w:r w:rsidR="00F847AA">
        <w:rPr>
          <w:sz w:val="24"/>
          <w:szCs w:val="24"/>
        </w:rPr>
        <w:t xml:space="preserve"> </w:t>
      </w:r>
      <w:r w:rsidR="006D0F7E">
        <w:rPr>
          <w:sz w:val="24"/>
          <w:szCs w:val="24"/>
        </w:rPr>
        <w:t>den restlichen Vormittag</w:t>
      </w:r>
      <w:r w:rsidR="0064134D">
        <w:rPr>
          <w:sz w:val="24"/>
          <w:szCs w:val="24"/>
        </w:rPr>
        <w:t xml:space="preserve"> bis 11:55 Uhr</w:t>
      </w:r>
      <w:r w:rsidR="006D0F7E">
        <w:rPr>
          <w:sz w:val="24"/>
          <w:szCs w:val="24"/>
        </w:rPr>
        <w:t xml:space="preserve"> </w:t>
      </w:r>
      <w:r>
        <w:rPr>
          <w:sz w:val="24"/>
          <w:szCs w:val="24"/>
        </w:rPr>
        <w:t>in unsere Schule einführen.</w:t>
      </w:r>
    </w:p>
    <w:p w:rsidR="007900ED" w:rsidRDefault="006D0F7E" w:rsidP="00FA38DE">
      <w:pPr>
        <w:rPr>
          <w:sz w:val="24"/>
          <w:szCs w:val="24"/>
        </w:rPr>
      </w:pPr>
      <w:r>
        <w:rPr>
          <w:sz w:val="24"/>
          <w:szCs w:val="24"/>
        </w:rPr>
        <w:t xml:space="preserve">Wie alle anderen Schüler*innen werden Ihre Kinder zum </w:t>
      </w:r>
      <w:r w:rsidR="0064134D">
        <w:rPr>
          <w:sz w:val="24"/>
          <w:szCs w:val="24"/>
        </w:rPr>
        <w:t xml:space="preserve">Start am </w:t>
      </w:r>
      <w:r>
        <w:rPr>
          <w:sz w:val="24"/>
          <w:szCs w:val="24"/>
        </w:rPr>
        <w:t xml:space="preserve">ersten Schultag </w:t>
      </w:r>
      <w:r w:rsidR="0064134D">
        <w:rPr>
          <w:sz w:val="24"/>
          <w:szCs w:val="24"/>
        </w:rPr>
        <w:t xml:space="preserve">in der Schule </w:t>
      </w:r>
      <w:r>
        <w:rPr>
          <w:sz w:val="24"/>
          <w:szCs w:val="24"/>
        </w:rPr>
        <w:t>auf Covid19 getestet</w:t>
      </w:r>
      <w:r w:rsidR="0064134D">
        <w:rPr>
          <w:sz w:val="24"/>
          <w:szCs w:val="24"/>
        </w:rPr>
        <w:t xml:space="preserve">, diese Testungen werden jeweils am Montag-/Mittwochvormittag zum Schulbeginn beaufsichtigt durch den jeweiligen Fachlehrer im Klassenzimmer durchgeführt. </w:t>
      </w:r>
      <w:r w:rsidR="00666546">
        <w:rPr>
          <w:sz w:val="24"/>
          <w:szCs w:val="24"/>
        </w:rPr>
        <w:t xml:space="preserve">Ausgenommen davon sind immunisierte Personen, d.h. geimpfte oder genesene Personen (Nachweis erforderlich!). </w:t>
      </w:r>
    </w:p>
    <w:p w:rsidR="00A7421A" w:rsidRDefault="006D0F7E" w:rsidP="00FA38DE">
      <w:pPr>
        <w:rPr>
          <w:sz w:val="24"/>
          <w:szCs w:val="24"/>
        </w:rPr>
      </w:pPr>
      <w:r>
        <w:rPr>
          <w:sz w:val="24"/>
          <w:szCs w:val="24"/>
        </w:rPr>
        <w:t>Außerdem müssen wir Sie darauf hinweisen, dass</w:t>
      </w:r>
      <w:r w:rsidR="0064134D">
        <w:rPr>
          <w:sz w:val="24"/>
          <w:szCs w:val="24"/>
        </w:rPr>
        <w:t xml:space="preserve"> alle </w:t>
      </w:r>
      <w:r>
        <w:rPr>
          <w:sz w:val="24"/>
          <w:szCs w:val="24"/>
        </w:rPr>
        <w:t>Kind</w:t>
      </w:r>
      <w:r w:rsidR="00666546">
        <w:rPr>
          <w:sz w:val="24"/>
          <w:szCs w:val="24"/>
        </w:rPr>
        <w:t xml:space="preserve">er </w:t>
      </w:r>
      <w:r w:rsidR="0064134D">
        <w:rPr>
          <w:sz w:val="24"/>
          <w:szCs w:val="24"/>
        </w:rPr>
        <w:t xml:space="preserve">in den </w:t>
      </w:r>
      <w:r w:rsidR="0064134D" w:rsidRPr="00666546">
        <w:rPr>
          <w:b/>
          <w:sz w:val="24"/>
          <w:szCs w:val="24"/>
        </w:rPr>
        <w:t>ersten beiden Schulwochen</w:t>
      </w:r>
      <w:r w:rsidR="0064134D">
        <w:rPr>
          <w:sz w:val="24"/>
          <w:szCs w:val="24"/>
        </w:rPr>
        <w:t xml:space="preserve"> </w:t>
      </w:r>
      <w:r w:rsidR="00666546">
        <w:rPr>
          <w:sz w:val="24"/>
          <w:szCs w:val="24"/>
        </w:rPr>
        <w:t xml:space="preserve">gesetzlich </w:t>
      </w:r>
      <w:r w:rsidR="0064134D">
        <w:rPr>
          <w:sz w:val="24"/>
          <w:szCs w:val="24"/>
        </w:rPr>
        <w:t xml:space="preserve">verpflichtet sind, eine </w:t>
      </w:r>
      <w:r w:rsidR="007900ED" w:rsidRPr="00AD55A6">
        <w:rPr>
          <w:b/>
          <w:sz w:val="24"/>
          <w:szCs w:val="24"/>
        </w:rPr>
        <w:t>Mund-Nasen-Bedeckung</w:t>
      </w:r>
      <w:r w:rsidR="0064134D">
        <w:rPr>
          <w:b/>
          <w:sz w:val="24"/>
          <w:szCs w:val="24"/>
        </w:rPr>
        <w:t xml:space="preserve"> zu tragen. </w:t>
      </w:r>
      <w:r w:rsidR="007900ED">
        <w:rPr>
          <w:sz w:val="24"/>
          <w:szCs w:val="24"/>
        </w:rPr>
        <w:t xml:space="preserve">Diese Pflicht gilt auf dem </w:t>
      </w:r>
      <w:r w:rsidR="007900ED" w:rsidRPr="00666546">
        <w:rPr>
          <w:b/>
          <w:sz w:val="24"/>
          <w:szCs w:val="24"/>
        </w:rPr>
        <w:t>gesamten Schulgelände</w:t>
      </w:r>
      <w:r w:rsidR="007900ED">
        <w:rPr>
          <w:sz w:val="24"/>
          <w:szCs w:val="24"/>
        </w:rPr>
        <w:t xml:space="preserve"> (Flure, Treppenhäuser, Schulhof, Toiletten</w:t>
      </w:r>
      <w:r w:rsidR="00AD55A6">
        <w:rPr>
          <w:sz w:val="24"/>
          <w:szCs w:val="24"/>
        </w:rPr>
        <w:t>, Mensa</w:t>
      </w:r>
      <w:r w:rsidR="007900ED">
        <w:rPr>
          <w:sz w:val="24"/>
          <w:szCs w:val="24"/>
        </w:rPr>
        <w:t>)</w:t>
      </w:r>
      <w:r w:rsidR="00666546">
        <w:rPr>
          <w:sz w:val="24"/>
          <w:szCs w:val="24"/>
        </w:rPr>
        <w:t xml:space="preserve">. In den beiden </w:t>
      </w:r>
      <w:r w:rsidR="00666546">
        <w:rPr>
          <w:b/>
          <w:sz w:val="24"/>
          <w:szCs w:val="24"/>
        </w:rPr>
        <w:t>G</w:t>
      </w:r>
      <w:r w:rsidR="00666546" w:rsidRPr="00666546">
        <w:rPr>
          <w:b/>
          <w:sz w:val="24"/>
          <w:szCs w:val="24"/>
        </w:rPr>
        <w:t xml:space="preserve">roßen Pausen </w:t>
      </w:r>
      <w:r w:rsidR="00666546">
        <w:rPr>
          <w:sz w:val="24"/>
          <w:szCs w:val="24"/>
        </w:rPr>
        <w:t>auf dem Schulhof dürfen die Masken zum Essen und Trinken dagegen abgenommen werden</w:t>
      </w:r>
      <w:r w:rsidR="007900ED">
        <w:rPr>
          <w:sz w:val="24"/>
          <w:szCs w:val="24"/>
        </w:rPr>
        <w:t>.</w:t>
      </w:r>
      <w:r w:rsidR="00666546">
        <w:rPr>
          <w:sz w:val="24"/>
          <w:szCs w:val="24"/>
        </w:rPr>
        <w:t xml:space="preserve"> </w:t>
      </w:r>
      <w:r w:rsidR="007900ED">
        <w:rPr>
          <w:sz w:val="24"/>
          <w:szCs w:val="24"/>
        </w:rPr>
        <w:t>Schüler</w:t>
      </w:r>
      <w:r w:rsidR="00666546">
        <w:rPr>
          <w:sz w:val="24"/>
          <w:szCs w:val="24"/>
        </w:rPr>
        <w:t>*innen</w:t>
      </w:r>
      <w:r w:rsidR="007900ED">
        <w:rPr>
          <w:sz w:val="24"/>
          <w:szCs w:val="24"/>
        </w:rPr>
        <w:t>, die ohne Mund-Nas</w:t>
      </w:r>
      <w:r w:rsidR="00666546">
        <w:rPr>
          <w:sz w:val="24"/>
          <w:szCs w:val="24"/>
        </w:rPr>
        <w:t xml:space="preserve">en-Bedeckung kommen, dürfen das Schulgebäude nicht betreten. </w:t>
      </w:r>
    </w:p>
    <w:p w:rsidR="00A7421A" w:rsidRPr="004002CA" w:rsidRDefault="00691FB3" w:rsidP="004002CA">
      <w:pPr>
        <w:rPr>
          <w:sz w:val="24"/>
          <w:szCs w:val="24"/>
        </w:rPr>
      </w:pPr>
      <w:r>
        <w:rPr>
          <w:sz w:val="24"/>
          <w:szCs w:val="24"/>
        </w:rPr>
        <w:t xml:space="preserve">Um Sie als Eltern </w:t>
      </w:r>
      <w:r w:rsidR="00AD55A6">
        <w:rPr>
          <w:sz w:val="24"/>
          <w:szCs w:val="24"/>
        </w:rPr>
        <w:t xml:space="preserve">eines Fünftklässlers </w:t>
      </w:r>
      <w:r w:rsidR="00666546">
        <w:rPr>
          <w:sz w:val="24"/>
          <w:szCs w:val="24"/>
        </w:rPr>
        <w:t>entsprechend detailliert zu informieren</w:t>
      </w:r>
      <w:r>
        <w:rPr>
          <w:sz w:val="24"/>
          <w:szCs w:val="24"/>
        </w:rPr>
        <w:t xml:space="preserve">, wird es gleich in der ersten Schulwoche </w:t>
      </w:r>
      <w:r w:rsidRPr="00AD55A6">
        <w:rPr>
          <w:b/>
          <w:sz w:val="24"/>
          <w:szCs w:val="24"/>
        </w:rPr>
        <w:t>Elternabende</w:t>
      </w:r>
      <w:r w:rsidRPr="00AD5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geben, zu denen wir jeweils </w:t>
      </w:r>
      <w:r w:rsidRPr="007900ED">
        <w:rPr>
          <w:sz w:val="24"/>
          <w:szCs w:val="24"/>
          <w:u w:val="single"/>
        </w:rPr>
        <w:t>ein Elternteil</w:t>
      </w:r>
      <w:r>
        <w:rPr>
          <w:sz w:val="24"/>
          <w:szCs w:val="24"/>
        </w:rPr>
        <w:t xml:space="preserve"> einladen. Bitte nehmen Sie diese Einladung </w:t>
      </w:r>
      <w:r w:rsidR="007900ED">
        <w:rPr>
          <w:sz w:val="24"/>
          <w:szCs w:val="24"/>
        </w:rPr>
        <w:t xml:space="preserve">unbedingt </w:t>
      </w:r>
      <w:r>
        <w:rPr>
          <w:sz w:val="24"/>
          <w:szCs w:val="24"/>
        </w:rPr>
        <w:t>wahr</w:t>
      </w:r>
      <w:r w:rsidR="00666546">
        <w:rPr>
          <w:sz w:val="24"/>
          <w:szCs w:val="24"/>
        </w:rPr>
        <w:t xml:space="preserve"> </w:t>
      </w:r>
      <w:r w:rsidR="007900ED">
        <w:rPr>
          <w:sz w:val="24"/>
          <w:szCs w:val="24"/>
        </w:rPr>
        <w:t xml:space="preserve">- es werden </w:t>
      </w:r>
      <w:r w:rsidR="00666546">
        <w:rPr>
          <w:sz w:val="24"/>
          <w:szCs w:val="24"/>
        </w:rPr>
        <w:t xml:space="preserve">alle </w:t>
      </w:r>
      <w:r w:rsidR="007900ED">
        <w:rPr>
          <w:sz w:val="24"/>
          <w:szCs w:val="24"/>
        </w:rPr>
        <w:t>wichtige</w:t>
      </w:r>
      <w:r w:rsidR="00666546">
        <w:rPr>
          <w:sz w:val="24"/>
          <w:szCs w:val="24"/>
        </w:rPr>
        <w:t>n</w:t>
      </w:r>
      <w:r w:rsidR="007900ED">
        <w:rPr>
          <w:sz w:val="24"/>
          <w:szCs w:val="24"/>
        </w:rPr>
        <w:t xml:space="preserve"> Informationen </w:t>
      </w:r>
      <w:r w:rsidR="00666546">
        <w:rPr>
          <w:sz w:val="24"/>
          <w:szCs w:val="24"/>
        </w:rPr>
        <w:t>zum Schulstart Ihres Kindes an Sie weitergegeben</w:t>
      </w:r>
      <w:r w:rsidR="007900ED">
        <w:rPr>
          <w:sz w:val="24"/>
          <w:szCs w:val="24"/>
        </w:rPr>
        <w:t>.</w:t>
      </w:r>
      <w:r w:rsidR="004002CA">
        <w:rPr>
          <w:sz w:val="24"/>
          <w:szCs w:val="24"/>
        </w:rPr>
        <w:t xml:space="preserve"> Auch hier ist die Maskenp</w:t>
      </w:r>
      <w:r w:rsidR="00DA24C3">
        <w:rPr>
          <w:sz w:val="24"/>
          <w:szCs w:val="24"/>
        </w:rPr>
        <w:t>f</w:t>
      </w:r>
      <w:bookmarkStart w:id="0" w:name="_GoBack"/>
      <w:bookmarkEnd w:id="0"/>
      <w:r w:rsidR="004002CA">
        <w:rPr>
          <w:sz w:val="24"/>
          <w:szCs w:val="24"/>
        </w:rPr>
        <w:t>licht zu beachten!</w:t>
      </w:r>
      <w:r>
        <w:rPr>
          <w:sz w:val="24"/>
          <w:szCs w:val="24"/>
        </w:rPr>
        <w:br/>
        <w:t>Die Elternabende werden wir folgt stattfinden:</w:t>
      </w:r>
      <w:r>
        <w:rPr>
          <w:sz w:val="24"/>
          <w:szCs w:val="24"/>
        </w:rPr>
        <w:br/>
      </w:r>
      <w:r w:rsidR="005153C7">
        <w:rPr>
          <w:b/>
          <w:sz w:val="24"/>
          <w:szCs w:val="24"/>
        </w:rPr>
        <w:t>Mittwoch, 15</w:t>
      </w:r>
      <w:r w:rsidRPr="00F847AA">
        <w:rPr>
          <w:b/>
          <w:sz w:val="24"/>
          <w:szCs w:val="24"/>
        </w:rPr>
        <w:t>.</w:t>
      </w:r>
      <w:r w:rsidR="00A90FE9" w:rsidRPr="00F847AA">
        <w:rPr>
          <w:b/>
          <w:sz w:val="24"/>
          <w:szCs w:val="24"/>
        </w:rPr>
        <w:t xml:space="preserve"> </w:t>
      </w:r>
      <w:r w:rsidRPr="00F847AA">
        <w:rPr>
          <w:b/>
          <w:sz w:val="24"/>
          <w:szCs w:val="24"/>
        </w:rPr>
        <w:t>September, 19</w:t>
      </w:r>
      <w:r w:rsidR="00A90FE9" w:rsidRPr="00F847AA">
        <w:rPr>
          <w:b/>
          <w:sz w:val="24"/>
          <w:szCs w:val="24"/>
        </w:rPr>
        <w:t xml:space="preserve"> </w:t>
      </w:r>
      <w:r w:rsidRPr="00F847AA">
        <w:rPr>
          <w:b/>
          <w:sz w:val="24"/>
          <w:szCs w:val="24"/>
        </w:rPr>
        <w:t>Uhr:</w:t>
      </w:r>
      <w:r w:rsidR="004002CA">
        <w:rPr>
          <w:b/>
          <w:sz w:val="24"/>
          <w:szCs w:val="24"/>
        </w:rPr>
        <w:tab/>
      </w:r>
      <w:r w:rsidR="004002CA">
        <w:rPr>
          <w:b/>
          <w:sz w:val="24"/>
          <w:szCs w:val="24"/>
        </w:rPr>
        <w:tab/>
      </w:r>
      <w:r w:rsidR="004002CA" w:rsidRPr="00F847AA">
        <w:rPr>
          <w:b/>
          <w:sz w:val="24"/>
          <w:szCs w:val="24"/>
        </w:rPr>
        <w:t>D</w:t>
      </w:r>
      <w:r w:rsidR="004002CA">
        <w:rPr>
          <w:b/>
          <w:sz w:val="24"/>
          <w:szCs w:val="24"/>
        </w:rPr>
        <w:t>onnerstag, 16</w:t>
      </w:r>
      <w:r w:rsidR="004002CA" w:rsidRPr="00F847AA">
        <w:rPr>
          <w:b/>
          <w:sz w:val="24"/>
          <w:szCs w:val="24"/>
        </w:rPr>
        <w:t xml:space="preserve">. </w:t>
      </w:r>
      <w:r w:rsidR="004002CA">
        <w:rPr>
          <w:b/>
          <w:sz w:val="24"/>
          <w:szCs w:val="24"/>
        </w:rPr>
        <w:t>September, 19 Uhr:</w:t>
      </w:r>
    </w:p>
    <w:p w:rsidR="00691FB3" w:rsidRPr="004002CA" w:rsidRDefault="00691FB3" w:rsidP="004002C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002CA">
        <w:rPr>
          <w:sz w:val="24"/>
          <w:szCs w:val="24"/>
        </w:rPr>
        <w:t xml:space="preserve">5a </w:t>
      </w:r>
      <w:r w:rsidR="004002CA" w:rsidRPr="004002CA">
        <w:rPr>
          <w:sz w:val="24"/>
          <w:szCs w:val="24"/>
        </w:rPr>
        <w:t xml:space="preserve">in 3.3 </w:t>
      </w:r>
      <w:r w:rsidR="004002CA" w:rsidRPr="004002CA">
        <w:rPr>
          <w:sz w:val="24"/>
          <w:szCs w:val="24"/>
        </w:rPr>
        <w:tab/>
        <w:t xml:space="preserve">      </w:t>
      </w:r>
      <w:r w:rsidR="004002CA">
        <w:rPr>
          <w:sz w:val="24"/>
          <w:szCs w:val="24"/>
        </w:rPr>
        <w:tab/>
      </w:r>
      <w:r w:rsidR="004002CA">
        <w:rPr>
          <w:sz w:val="24"/>
          <w:szCs w:val="24"/>
        </w:rPr>
        <w:tab/>
      </w:r>
      <w:r w:rsidR="004002CA">
        <w:rPr>
          <w:sz w:val="24"/>
          <w:szCs w:val="24"/>
        </w:rPr>
        <w:tab/>
      </w:r>
      <w:r w:rsidR="004002CA" w:rsidRPr="004002CA">
        <w:rPr>
          <w:sz w:val="24"/>
          <w:szCs w:val="24"/>
        </w:rPr>
        <w:t xml:space="preserve"> -     5c in 3.1</w:t>
      </w:r>
    </w:p>
    <w:p w:rsidR="004002CA" w:rsidRPr="002917DA" w:rsidRDefault="005153C7" w:rsidP="004002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5b </w:t>
      </w:r>
      <w:r w:rsidR="004002CA">
        <w:rPr>
          <w:sz w:val="24"/>
          <w:szCs w:val="24"/>
        </w:rPr>
        <w:t>in 3.4</w:t>
      </w:r>
      <w:r w:rsidR="004002CA">
        <w:rPr>
          <w:sz w:val="24"/>
          <w:szCs w:val="24"/>
        </w:rPr>
        <w:tab/>
      </w:r>
      <w:r w:rsidR="004002CA">
        <w:rPr>
          <w:sz w:val="24"/>
          <w:szCs w:val="24"/>
        </w:rPr>
        <w:tab/>
      </w:r>
      <w:r w:rsidR="004002CA">
        <w:rPr>
          <w:sz w:val="24"/>
          <w:szCs w:val="24"/>
        </w:rPr>
        <w:tab/>
      </w:r>
      <w:r w:rsidR="004002CA">
        <w:rPr>
          <w:sz w:val="24"/>
          <w:szCs w:val="24"/>
        </w:rPr>
        <w:tab/>
        <w:t xml:space="preserve"> -     5d in 3.2</w:t>
      </w:r>
    </w:p>
    <w:p w:rsidR="00114BDB" w:rsidRDefault="007900ED" w:rsidP="00691FB3">
      <w:pPr>
        <w:rPr>
          <w:sz w:val="24"/>
          <w:szCs w:val="24"/>
        </w:rPr>
      </w:pPr>
      <w:r>
        <w:rPr>
          <w:sz w:val="24"/>
          <w:szCs w:val="24"/>
        </w:rPr>
        <w:t xml:space="preserve">Wir bitten </w:t>
      </w:r>
      <w:r w:rsidR="00AD55A6">
        <w:rPr>
          <w:sz w:val="24"/>
          <w:szCs w:val="24"/>
        </w:rPr>
        <w:t xml:space="preserve">außerdem </w:t>
      </w:r>
      <w:r>
        <w:rPr>
          <w:sz w:val="24"/>
          <w:szCs w:val="24"/>
        </w:rPr>
        <w:t xml:space="preserve">darum, regelmäßig die </w:t>
      </w:r>
      <w:r w:rsidRPr="00AD55A6">
        <w:rPr>
          <w:b/>
          <w:sz w:val="24"/>
          <w:szCs w:val="24"/>
        </w:rPr>
        <w:t>Homepage unserer Realschule</w:t>
      </w:r>
      <w:r>
        <w:rPr>
          <w:sz w:val="24"/>
          <w:szCs w:val="24"/>
        </w:rPr>
        <w:t xml:space="preserve"> auf aktuelle Informationen hin zu lesen. </w:t>
      </w:r>
      <w:r w:rsidR="00F042CC">
        <w:rPr>
          <w:sz w:val="24"/>
          <w:szCs w:val="24"/>
        </w:rPr>
        <w:t xml:space="preserve">Dort können Sie auch den </w:t>
      </w:r>
      <w:r w:rsidR="00F042CC" w:rsidRPr="00007E70">
        <w:rPr>
          <w:b/>
          <w:sz w:val="24"/>
          <w:szCs w:val="24"/>
        </w:rPr>
        <w:t>Vertr</w:t>
      </w:r>
      <w:r w:rsidR="00114BDB" w:rsidRPr="00007E70">
        <w:rPr>
          <w:b/>
          <w:sz w:val="24"/>
          <w:szCs w:val="24"/>
        </w:rPr>
        <w:t>e</w:t>
      </w:r>
      <w:r w:rsidR="00F042CC" w:rsidRPr="00007E70">
        <w:rPr>
          <w:b/>
          <w:sz w:val="24"/>
          <w:szCs w:val="24"/>
        </w:rPr>
        <w:t>tungsplan</w:t>
      </w:r>
      <w:r w:rsidR="00F042CC">
        <w:rPr>
          <w:sz w:val="24"/>
          <w:szCs w:val="24"/>
        </w:rPr>
        <w:t xml:space="preserve"> abrufen</w:t>
      </w:r>
      <w:r w:rsidR="00114BDB">
        <w:rPr>
          <w:sz w:val="24"/>
          <w:szCs w:val="24"/>
        </w:rPr>
        <w:t xml:space="preserve"> (Home</w:t>
      </w:r>
      <w:r w:rsidR="00114BDB" w:rsidRPr="00114BDB">
        <w:rPr>
          <w:sz w:val="24"/>
          <w:szCs w:val="24"/>
        </w:rPr>
        <w:sym w:font="Wingdings" w:char="F0E8"/>
      </w:r>
      <w:r w:rsidR="00114BDB">
        <w:rPr>
          <w:sz w:val="24"/>
          <w:szCs w:val="24"/>
        </w:rPr>
        <w:t>Vertretungsplan</w:t>
      </w:r>
      <w:r w:rsidR="00114BDB" w:rsidRPr="00114BDB">
        <w:rPr>
          <w:sz w:val="24"/>
          <w:szCs w:val="24"/>
        </w:rPr>
        <w:sym w:font="Wingdings" w:char="F0E8"/>
      </w:r>
      <w:r w:rsidR="00114BDB">
        <w:rPr>
          <w:sz w:val="24"/>
          <w:szCs w:val="24"/>
        </w:rPr>
        <w:t>Internetbrowser</w:t>
      </w:r>
      <w:r w:rsidR="00114BDB" w:rsidRPr="00114BDB">
        <w:rPr>
          <w:sz w:val="24"/>
          <w:szCs w:val="24"/>
        </w:rPr>
        <w:sym w:font="Wingdings" w:char="F0E8"/>
      </w:r>
      <w:r w:rsidR="00114BDB">
        <w:rPr>
          <w:sz w:val="24"/>
          <w:szCs w:val="24"/>
        </w:rPr>
        <w:t xml:space="preserve"> Nutzername</w:t>
      </w:r>
      <w:r w:rsidR="00553804">
        <w:rPr>
          <w:sz w:val="24"/>
          <w:szCs w:val="24"/>
        </w:rPr>
        <w:t>:</w:t>
      </w:r>
      <w:r w:rsidR="00114BDB">
        <w:rPr>
          <w:sz w:val="24"/>
          <w:szCs w:val="24"/>
        </w:rPr>
        <w:t xml:space="preserve"> </w:t>
      </w:r>
      <w:proofErr w:type="spellStart"/>
      <w:r w:rsidR="00114BDB">
        <w:rPr>
          <w:sz w:val="24"/>
          <w:szCs w:val="24"/>
        </w:rPr>
        <w:t>rsh</w:t>
      </w:r>
      <w:proofErr w:type="spellEnd"/>
      <w:r w:rsidR="00114BDB" w:rsidRPr="00114BDB">
        <w:rPr>
          <w:sz w:val="24"/>
          <w:szCs w:val="24"/>
        </w:rPr>
        <w:sym w:font="Wingdings" w:char="F0E8"/>
      </w:r>
      <w:r w:rsidR="00114BDB">
        <w:rPr>
          <w:sz w:val="24"/>
          <w:szCs w:val="24"/>
        </w:rPr>
        <w:t xml:space="preserve"> Passwort</w:t>
      </w:r>
      <w:r w:rsidR="00553804">
        <w:rPr>
          <w:sz w:val="24"/>
          <w:szCs w:val="24"/>
        </w:rPr>
        <w:t>:</w:t>
      </w:r>
      <w:r w:rsidR="00114BDB">
        <w:rPr>
          <w:sz w:val="24"/>
          <w:szCs w:val="24"/>
        </w:rPr>
        <w:t xml:space="preserve"> tobel10).</w:t>
      </w:r>
    </w:p>
    <w:p w:rsidR="00F847AA" w:rsidRDefault="00F847AA" w:rsidP="00691FB3">
      <w:pPr>
        <w:rPr>
          <w:sz w:val="24"/>
          <w:szCs w:val="24"/>
        </w:rPr>
      </w:pPr>
    </w:p>
    <w:p w:rsidR="00114BDB" w:rsidRDefault="00114BDB" w:rsidP="00691FB3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114BDB" w:rsidRPr="00691FB3" w:rsidRDefault="00F847AA" w:rsidP="00691FB3">
      <w:pPr>
        <w:rPr>
          <w:sz w:val="24"/>
          <w:szCs w:val="24"/>
        </w:rPr>
      </w:pPr>
      <w:r>
        <w:rPr>
          <w:sz w:val="24"/>
          <w:szCs w:val="24"/>
        </w:rPr>
        <w:t>gez. S</w:t>
      </w:r>
      <w:r w:rsidR="00BE1086">
        <w:rPr>
          <w:sz w:val="24"/>
          <w:szCs w:val="24"/>
        </w:rPr>
        <w:t xml:space="preserve">tefan Hipp/ </w:t>
      </w:r>
      <w:r w:rsidR="00114BDB">
        <w:rPr>
          <w:sz w:val="24"/>
          <w:szCs w:val="24"/>
        </w:rPr>
        <w:t xml:space="preserve">Karin Friedrich </w:t>
      </w:r>
    </w:p>
    <w:sectPr w:rsidR="00114BDB" w:rsidRPr="00691FB3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2E" w:rsidRDefault="00A36D2E" w:rsidP="00EE2511">
      <w:pPr>
        <w:spacing w:line="240" w:lineRule="auto"/>
      </w:pPr>
      <w:r>
        <w:separator/>
      </w:r>
    </w:p>
  </w:endnote>
  <w:endnote w:type="continuationSeparator" w:id="0">
    <w:p w:rsidR="00A36D2E" w:rsidRDefault="00A36D2E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Pr="00727F4D" w:rsidRDefault="00C02A74">
    <w:pPr>
      <w:pStyle w:val="Fuzeile"/>
      <w:rPr>
        <w:color w:val="404040" w:themeColor="text1" w:themeTint="BF"/>
      </w:rPr>
    </w:pPr>
    <w:r>
      <w:rPr>
        <w:noProof/>
        <w:lang w:eastAsia="de-DE"/>
      </w:rPr>
      <w:drawing>
        <wp:inline distT="0" distB="0" distL="0" distR="0" wp14:anchorId="35CEF58A" wp14:editId="5FAE6E4C">
          <wp:extent cx="6120130" cy="479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2E" w:rsidRDefault="00A36D2E" w:rsidP="00EE2511">
      <w:pPr>
        <w:spacing w:line="240" w:lineRule="auto"/>
      </w:pPr>
      <w:r>
        <w:separator/>
      </w:r>
    </w:p>
  </w:footnote>
  <w:footnote w:type="continuationSeparator" w:id="0">
    <w:p w:rsidR="00A36D2E" w:rsidRDefault="00A36D2E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5801"/>
    <w:multiLevelType w:val="hybridMultilevel"/>
    <w:tmpl w:val="FBB26E7E"/>
    <w:lvl w:ilvl="0" w:tplc="687E05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07E70"/>
    <w:rsid w:val="000124F9"/>
    <w:rsid w:val="00073734"/>
    <w:rsid w:val="00114BDB"/>
    <w:rsid w:val="00123815"/>
    <w:rsid w:val="0012701E"/>
    <w:rsid w:val="002917DA"/>
    <w:rsid w:val="002A75B6"/>
    <w:rsid w:val="00312D3A"/>
    <w:rsid w:val="00370C21"/>
    <w:rsid w:val="003942C1"/>
    <w:rsid w:val="003C3DE0"/>
    <w:rsid w:val="003D25F5"/>
    <w:rsid w:val="003F32A7"/>
    <w:rsid w:val="004002CA"/>
    <w:rsid w:val="0041377B"/>
    <w:rsid w:val="00414A40"/>
    <w:rsid w:val="00461C6E"/>
    <w:rsid w:val="004A25CE"/>
    <w:rsid w:val="004D1430"/>
    <w:rsid w:val="005153C7"/>
    <w:rsid w:val="00553804"/>
    <w:rsid w:val="0064134D"/>
    <w:rsid w:val="00666546"/>
    <w:rsid w:val="00691FB3"/>
    <w:rsid w:val="006B3AD5"/>
    <w:rsid w:val="006D0F7E"/>
    <w:rsid w:val="00703B7A"/>
    <w:rsid w:val="00727F4D"/>
    <w:rsid w:val="00747F6F"/>
    <w:rsid w:val="00760AD8"/>
    <w:rsid w:val="007900ED"/>
    <w:rsid w:val="007C0F86"/>
    <w:rsid w:val="007C46BE"/>
    <w:rsid w:val="009454A5"/>
    <w:rsid w:val="00A03C8F"/>
    <w:rsid w:val="00A36D2E"/>
    <w:rsid w:val="00A7421A"/>
    <w:rsid w:val="00A90FE9"/>
    <w:rsid w:val="00AC61B8"/>
    <w:rsid w:val="00AD55A6"/>
    <w:rsid w:val="00AE1A29"/>
    <w:rsid w:val="00B9354E"/>
    <w:rsid w:val="00BD466A"/>
    <w:rsid w:val="00BE1086"/>
    <w:rsid w:val="00BE2B40"/>
    <w:rsid w:val="00C02A74"/>
    <w:rsid w:val="00C95C99"/>
    <w:rsid w:val="00D0178C"/>
    <w:rsid w:val="00D256CE"/>
    <w:rsid w:val="00D656C7"/>
    <w:rsid w:val="00DA24C3"/>
    <w:rsid w:val="00E5585B"/>
    <w:rsid w:val="00E87B59"/>
    <w:rsid w:val="00EE2511"/>
    <w:rsid w:val="00F042CC"/>
    <w:rsid w:val="00F847AA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5B94F1-4402-4E3F-A06B-DFA68DD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2209-0020-41A6-B98A-87F31AD6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3</cp:revision>
  <cp:lastPrinted>2021-09-06T09:02:00Z</cp:lastPrinted>
  <dcterms:created xsi:type="dcterms:W3CDTF">2021-09-06T11:10:00Z</dcterms:created>
  <dcterms:modified xsi:type="dcterms:W3CDTF">2021-09-06T13:35:00Z</dcterms:modified>
</cp:coreProperties>
</file>