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E" w:rsidRDefault="001E10EA" w:rsidP="004A25CE">
      <w:pPr>
        <w:jc w:val="right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>Geschäftsführender Schulleiter</w:t>
      </w:r>
    </w:p>
    <w:p w:rsidR="00DF3347" w:rsidRDefault="00DF3347" w:rsidP="004A25CE">
      <w:pPr>
        <w:jc w:val="right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>Stefan Hipp</w:t>
      </w:r>
    </w:p>
    <w:p w:rsidR="003B7807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736141" w:rsidRDefault="001E10EA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Schulferien </w:t>
      </w:r>
      <w:r w:rsidR="00D83499">
        <w:rPr>
          <w:color w:val="0062AE"/>
          <w:sz w:val="24"/>
          <w:szCs w:val="24"/>
        </w:rPr>
        <w:t xml:space="preserve">und Feiertage </w:t>
      </w:r>
      <w:r w:rsidR="00736141">
        <w:rPr>
          <w:color w:val="0062AE"/>
          <w:sz w:val="24"/>
          <w:szCs w:val="24"/>
        </w:rPr>
        <w:t xml:space="preserve">sowie bewegliche </w:t>
      </w:r>
      <w:r w:rsidR="00736141" w:rsidRPr="00DA0B40">
        <w:rPr>
          <w:b/>
          <w:color w:val="0062AE"/>
          <w:sz w:val="24"/>
          <w:szCs w:val="24"/>
        </w:rPr>
        <w:t>Ferientage/unterrichtsfreie Tage</w:t>
      </w:r>
    </w:p>
    <w:p w:rsidR="001E10EA" w:rsidRDefault="00BF2EAD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im Schuljahr 2019/20:</w:t>
      </w:r>
    </w:p>
    <w:p w:rsidR="00BF2EAD" w:rsidRDefault="00BF2EAD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Tag der </w:t>
      </w:r>
      <w:r w:rsidR="0029520F">
        <w:rPr>
          <w:color w:val="0062AE"/>
          <w:sz w:val="24"/>
          <w:szCs w:val="24"/>
        </w:rPr>
        <w:t>D</w:t>
      </w:r>
      <w:r>
        <w:rPr>
          <w:color w:val="0062AE"/>
          <w:sz w:val="24"/>
          <w:szCs w:val="24"/>
        </w:rPr>
        <w:t>t. Einheit</w:t>
      </w:r>
      <w:r>
        <w:rPr>
          <w:color w:val="0062AE"/>
          <w:sz w:val="24"/>
          <w:szCs w:val="24"/>
        </w:rPr>
        <w:tab/>
      </w:r>
      <w:r w:rsidR="00BF2EAD">
        <w:rPr>
          <w:color w:val="0062AE"/>
          <w:sz w:val="24"/>
          <w:szCs w:val="24"/>
        </w:rPr>
        <w:t>Donnerstag</w:t>
      </w:r>
      <w:r w:rsidR="00D931F6">
        <w:rPr>
          <w:color w:val="0062AE"/>
          <w:sz w:val="24"/>
          <w:szCs w:val="24"/>
        </w:rPr>
        <w:t>,</w:t>
      </w:r>
      <w:r w:rsidR="00D26CD8">
        <w:rPr>
          <w:color w:val="0062AE"/>
          <w:sz w:val="24"/>
          <w:szCs w:val="24"/>
        </w:rPr>
        <w:t xml:space="preserve"> 0</w:t>
      </w:r>
      <w:r w:rsidR="00B14EB9">
        <w:rPr>
          <w:color w:val="0062AE"/>
          <w:sz w:val="24"/>
          <w:szCs w:val="24"/>
        </w:rPr>
        <w:t>3</w:t>
      </w:r>
      <w:r w:rsidR="00D26CD8">
        <w:rPr>
          <w:color w:val="0062AE"/>
          <w:sz w:val="24"/>
          <w:szCs w:val="24"/>
        </w:rPr>
        <w:t>.10.201</w:t>
      </w:r>
      <w:r w:rsidR="00BF2EAD">
        <w:rPr>
          <w:color w:val="0062AE"/>
          <w:sz w:val="24"/>
          <w:szCs w:val="24"/>
        </w:rPr>
        <w:t>9 und</w:t>
      </w:r>
    </w:p>
    <w:p w:rsidR="00BF2EAD" w:rsidRDefault="00773EB7" w:rsidP="00FA38DE">
      <w:pPr>
        <w:rPr>
          <w:b/>
          <w:color w:val="0062AE"/>
          <w:sz w:val="24"/>
          <w:szCs w:val="24"/>
        </w:rPr>
      </w:pPr>
      <w:proofErr w:type="spellStart"/>
      <w:proofErr w:type="gramStart"/>
      <w:r>
        <w:rPr>
          <w:b/>
          <w:color w:val="0062AE"/>
          <w:sz w:val="24"/>
          <w:szCs w:val="24"/>
        </w:rPr>
        <w:t>b</w:t>
      </w:r>
      <w:r w:rsidR="00BF2EAD">
        <w:rPr>
          <w:b/>
          <w:color w:val="0062AE"/>
          <w:sz w:val="24"/>
          <w:szCs w:val="24"/>
        </w:rPr>
        <w:t>ew</w:t>
      </w:r>
      <w:proofErr w:type="spellEnd"/>
      <w:proofErr w:type="gramEnd"/>
      <w:r w:rsidR="00BF2EAD">
        <w:rPr>
          <w:b/>
          <w:color w:val="0062AE"/>
          <w:sz w:val="24"/>
          <w:szCs w:val="24"/>
        </w:rPr>
        <w:t xml:space="preserve">. </w:t>
      </w:r>
      <w:r w:rsidR="00D931F6" w:rsidRPr="001A3655">
        <w:rPr>
          <w:b/>
          <w:color w:val="0062AE"/>
          <w:sz w:val="24"/>
          <w:szCs w:val="24"/>
        </w:rPr>
        <w:t>Ferientag</w:t>
      </w:r>
      <w:r w:rsidR="00D931F6" w:rsidRPr="001A3655">
        <w:rPr>
          <w:b/>
          <w:color w:val="0062AE"/>
          <w:sz w:val="24"/>
          <w:szCs w:val="24"/>
        </w:rPr>
        <w:tab/>
      </w:r>
      <w:r w:rsidR="00B14EB9">
        <w:rPr>
          <w:b/>
          <w:color w:val="0062AE"/>
          <w:sz w:val="24"/>
          <w:szCs w:val="24"/>
        </w:rPr>
        <w:t xml:space="preserve"> Freitag, 04</w:t>
      </w:r>
      <w:r w:rsidR="00BF2EAD">
        <w:rPr>
          <w:b/>
          <w:color w:val="0062AE"/>
          <w:sz w:val="24"/>
          <w:szCs w:val="24"/>
        </w:rPr>
        <w:t>.10.2019</w:t>
      </w:r>
    </w:p>
    <w:p w:rsidR="00BF2EAD" w:rsidRDefault="00BF2EAD" w:rsidP="00FA38DE">
      <w:pPr>
        <w:rPr>
          <w:b/>
          <w:color w:val="0062AE"/>
          <w:sz w:val="24"/>
          <w:szCs w:val="24"/>
        </w:rPr>
      </w:pPr>
    </w:p>
    <w:p w:rsidR="001E10EA" w:rsidRDefault="00BF2EAD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He</w:t>
      </w:r>
      <w:r w:rsidR="001E10EA">
        <w:rPr>
          <w:color w:val="0062AE"/>
          <w:sz w:val="24"/>
          <w:szCs w:val="24"/>
        </w:rPr>
        <w:t>rbstferien</w:t>
      </w:r>
      <w:r w:rsidR="001E10EA">
        <w:rPr>
          <w:color w:val="0062AE"/>
          <w:sz w:val="24"/>
          <w:szCs w:val="24"/>
        </w:rPr>
        <w:tab/>
      </w:r>
      <w:r w:rsidR="001E10EA">
        <w:rPr>
          <w:color w:val="0062AE"/>
          <w:sz w:val="24"/>
          <w:szCs w:val="24"/>
        </w:rPr>
        <w:tab/>
        <w:t>Montag,</w:t>
      </w:r>
      <w:r w:rsidR="00B810C9">
        <w:rPr>
          <w:color w:val="0062AE"/>
          <w:sz w:val="24"/>
          <w:szCs w:val="24"/>
        </w:rPr>
        <w:t xml:space="preserve"> </w:t>
      </w:r>
      <w:r>
        <w:rPr>
          <w:color w:val="0062AE"/>
          <w:sz w:val="24"/>
          <w:szCs w:val="24"/>
        </w:rPr>
        <w:t>28.10.2019 – Freitag, 01.11.2019</w:t>
      </w:r>
    </w:p>
    <w:p w:rsidR="00736141" w:rsidRDefault="00736141" w:rsidP="00FA38DE">
      <w:pPr>
        <w:rPr>
          <w:color w:val="0062AE"/>
          <w:sz w:val="24"/>
          <w:szCs w:val="24"/>
        </w:rPr>
      </w:pPr>
    </w:p>
    <w:p w:rsidR="001E10EA" w:rsidRDefault="001E10EA" w:rsidP="00FA38DE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Weihnachtsferien</w:t>
      </w:r>
      <w:r>
        <w:rPr>
          <w:color w:val="0062AE"/>
          <w:sz w:val="24"/>
          <w:szCs w:val="24"/>
        </w:rPr>
        <w:tab/>
      </w:r>
      <w:r w:rsidR="00BF2EAD">
        <w:rPr>
          <w:color w:val="0062AE"/>
          <w:sz w:val="24"/>
          <w:szCs w:val="24"/>
        </w:rPr>
        <w:t>Montag, 23</w:t>
      </w:r>
      <w:r w:rsidR="00DF3347">
        <w:rPr>
          <w:color w:val="0062AE"/>
          <w:sz w:val="24"/>
          <w:szCs w:val="24"/>
        </w:rPr>
        <w:t>.12.2019</w:t>
      </w:r>
      <w:r w:rsidR="00D931F6">
        <w:rPr>
          <w:color w:val="0062AE"/>
          <w:sz w:val="24"/>
          <w:szCs w:val="24"/>
        </w:rPr>
        <w:t xml:space="preserve"> </w:t>
      </w:r>
      <w:r w:rsidR="00B810C9">
        <w:rPr>
          <w:color w:val="0062AE"/>
          <w:sz w:val="24"/>
          <w:szCs w:val="24"/>
        </w:rPr>
        <w:t xml:space="preserve"> – </w:t>
      </w:r>
      <w:r w:rsidR="00DF3347">
        <w:rPr>
          <w:color w:val="0062AE"/>
          <w:sz w:val="24"/>
          <w:szCs w:val="24"/>
        </w:rPr>
        <w:t>Freitag, 03.01.2020</w:t>
      </w:r>
    </w:p>
    <w:p w:rsidR="00D26CD8" w:rsidRDefault="00D26CD8" w:rsidP="00FA38DE">
      <w:pPr>
        <w:rPr>
          <w:color w:val="0062AE"/>
          <w:sz w:val="24"/>
          <w:szCs w:val="24"/>
        </w:rPr>
      </w:pPr>
    </w:p>
    <w:p w:rsidR="001E10EA" w:rsidRPr="001A3655" w:rsidRDefault="00B810C9" w:rsidP="00FA38DE">
      <w:pPr>
        <w:rPr>
          <w:b/>
          <w:color w:val="0062AE"/>
          <w:sz w:val="24"/>
          <w:szCs w:val="24"/>
        </w:rPr>
      </w:pPr>
      <w:r w:rsidRPr="000453D2">
        <w:rPr>
          <w:b/>
          <w:color w:val="0062AE"/>
          <w:sz w:val="24"/>
          <w:szCs w:val="24"/>
        </w:rPr>
        <w:t>Faschingsferien</w:t>
      </w:r>
      <w:r>
        <w:rPr>
          <w:color w:val="0062AE"/>
          <w:sz w:val="24"/>
          <w:szCs w:val="24"/>
        </w:rPr>
        <w:tab/>
      </w:r>
      <w:r w:rsidR="00D26CD8">
        <w:rPr>
          <w:color w:val="0062AE"/>
          <w:sz w:val="24"/>
          <w:szCs w:val="24"/>
        </w:rPr>
        <w:t xml:space="preserve"> </w:t>
      </w:r>
      <w:r w:rsidR="00DF3347">
        <w:rPr>
          <w:b/>
          <w:color w:val="0062AE"/>
          <w:sz w:val="24"/>
          <w:szCs w:val="24"/>
        </w:rPr>
        <w:t>Freitag, 21.02.2020 – Freitag, 28.02.2020</w:t>
      </w:r>
    </w:p>
    <w:p w:rsidR="00D26CD8" w:rsidRDefault="00D26CD8" w:rsidP="000605CA">
      <w:pPr>
        <w:rPr>
          <w:color w:val="0062AE"/>
          <w:sz w:val="24"/>
          <w:szCs w:val="24"/>
        </w:rPr>
      </w:pPr>
    </w:p>
    <w:p w:rsidR="000605CA" w:rsidRDefault="000605CA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Osterferien                 </w:t>
      </w:r>
      <w:r>
        <w:rPr>
          <w:color w:val="0062AE"/>
          <w:sz w:val="24"/>
          <w:szCs w:val="24"/>
        </w:rPr>
        <w:tab/>
        <w:t xml:space="preserve">Montag, </w:t>
      </w:r>
      <w:r w:rsidR="00DF3347">
        <w:rPr>
          <w:color w:val="0062AE"/>
          <w:sz w:val="24"/>
          <w:szCs w:val="24"/>
        </w:rPr>
        <w:t>06.04.2020 – Freitag, 17.04.2020</w:t>
      </w:r>
    </w:p>
    <w:p w:rsidR="00736141" w:rsidRDefault="00736141" w:rsidP="000605CA">
      <w:pPr>
        <w:rPr>
          <w:color w:val="0062AE"/>
          <w:sz w:val="24"/>
          <w:szCs w:val="24"/>
        </w:rPr>
      </w:pPr>
    </w:p>
    <w:p w:rsidR="004B297D" w:rsidRDefault="004B297D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Maifeiertag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 w:rsidR="00231BCE">
        <w:rPr>
          <w:color w:val="0062AE"/>
          <w:sz w:val="24"/>
          <w:szCs w:val="24"/>
        </w:rPr>
        <w:t>Freitag, 01.05.2020</w:t>
      </w:r>
    </w:p>
    <w:p w:rsidR="00736141" w:rsidRDefault="00736141" w:rsidP="000605CA">
      <w:pPr>
        <w:rPr>
          <w:color w:val="0062AE"/>
          <w:sz w:val="24"/>
          <w:szCs w:val="24"/>
        </w:rPr>
      </w:pPr>
    </w:p>
    <w:p w:rsidR="000605CA" w:rsidRDefault="000453D2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Himmelfahrt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  <w:r w:rsidR="008341BF">
        <w:rPr>
          <w:color w:val="0062AE"/>
          <w:sz w:val="24"/>
          <w:szCs w:val="24"/>
        </w:rPr>
        <w:t xml:space="preserve">Donnerstag, </w:t>
      </w:r>
      <w:r w:rsidR="00231BCE">
        <w:rPr>
          <w:color w:val="0062AE"/>
          <w:sz w:val="24"/>
          <w:szCs w:val="24"/>
        </w:rPr>
        <w:t>21.05.2020</w:t>
      </w:r>
      <w:r w:rsidR="00DF3347">
        <w:rPr>
          <w:color w:val="0062AE"/>
          <w:sz w:val="24"/>
          <w:szCs w:val="24"/>
        </w:rPr>
        <w:t xml:space="preserve"> und</w:t>
      </w:r>
    </w:p>
    <w:p w:rsidR="00DF3347" w:rsidRPr="00DF3347" w:rsidRDefault="00773EB7" w:rsidP="000605CA">
      <w:pPr>
        <w:rPr>
          <w:b/>
          <w:color w:val="0062AE"/>
          <w:sz w:val="24"/>
          <w:szCs w:val="24"/>
        </w:rPr>
      </w:pPr>
      <w:proofErr w:type="spellStart"/>
      <w:proofErr w:type="gramStart"/>
      <w:r>
        <w:rPr>
          <w:b/>
          <w:color w:val="0062AE"/>
          <w:sz w:val="24"/>
          <w:szCs w:val="24"/>
        </w:rPr>
        <w:t>b</w:t>
      </w:r>
      <w:r w:rsidR="00DF3347" w:rsidRPr="00DF3347">
        <w:rPr>
          <w:b/>
          <w:color w:val="0062AE"/>
          <w:sz w:val="24"/>
          <w:szCs w:val="24"/>
        </w:rPr>
        <w:t>ew</w:t>
      </w:r>
      <w:proofErr w:type="spellEnd"/>
      <w:proofErr w:type="gramEnd"/>
      <w:r w:rsidR="00DF3347" w:rsidRPr="00DF3347">
        <w:rPr>
          <w:b/>
          <w:color w:val="0062AE"/>
          <w:sz w:val="24"/>
          <w:szCs w:val="24"/>
        </w:rPr>
        <w:t>. Ferientag</w:t>
      </w:r>
      <w:r w:rsidR="00DF3347" w:rsidRPr="00DF3347">
        <w:rPr>
          <w:b/>
          <w:color w:val="0062AE"/>
          <w:sz w:val="24"/>
          <w:szCs w:val="24"/>
        </w:rPr>
        <w:tab/>
        <w:t>Freitag, 22.05.2020</w:t>
      </w:r>
    </w:p>
    <w:p w:rsidR="00D26CD8" w:rsidRPr="00DF3347" w:rsidRDefault="00D26CD8" w:rsidP="000605CA">
      <w:pPr>
        <w:rPr>
          <w:b/>
          <w:color w:val="0062AE"/>
          <w:sz w:val="24"/>
          <w:szCs w:val="24"/>
        </w:rPr>
      </w:pPr>
    </w:p>
    <w:p w:rsidR="00D83499" w:rsidRDefault="00D83499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Pfingstferien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  <w:t xml:space="preserve">Montag, </w:t>
      </w:r>
      <w:r w:rsidR="00DF3347">
        <w:rPr>
          <w:color w:val="0062AE"/>
          <w:sz w:val="24"/>
          <w:szCs w:val="24"/>
        </w:rPr>
        <w:t>0</w:t>
      </w:r>
      <w:r w:rsidR="00231BCE">
        <w:rPr>
          <w:color w:val="0062AE"/>
          <w:sz w:val="24"/>
          <w:szCs w:val="24"/>
        </w:rPr>
        <w:t>1</w:t>
      </w:r>
      <w:r w:rsidR="00DF3347">
        <w:rPr>
          <w:color w:val="0062AE"/>
          <w:sz w:val="24"/>
          <w:szCs w:val="24"/>
        </w:rPr>
        <w:t>.06.2020 – Freitag, 12.06.2020</w:t>
      </w:r>
    </w:p>
    <w:p w:rsidR="00DF3347" w:rsidRDefault="00DF3347" w:rsidP="000605CA">
      <w:pPr>
        <w:rPr>
          <w:color w:val="0062AE"/>
          <w:sz w:val="24"/>
          <w:szCs w:val="24"/>
        </w:rPr>
      </w:pPr>
    </w:p>
    <w:p w:rsidR="006D3D91" w:rsidRDefault="00DF3347" w:rsidP="000605CA">
      <w:pPr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Sommerferien</w:t>
      </w: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  <w:t xml:space="preserve">Donnerstag, 30.07.2020 – </w:t>
      </w:r>
      <w:r w:rsidR="00773EB7">
        <w:rPr>
          <w:color w:val="0062AE"/>
          <w:sz w:val="24"/>
          <w:szCs w:val="24"/>
        </w:rPr>
        <w:t>Freitag</w:t>
      </w:r>
      <w:r>
        <w:rPr>
          <w:color w:val="0062AE"/>
          <w:sz w:val="24"/>
          <w:szCs w:val="24"/>
        </w:rPr>
        <w:t>, 1</w:t>
      </w:r>
      <w:r w:rsidR="00773EB7">
        <w:rPr>
          <w:color w:val="0062AE"/>
          <w:sz w:val="24"/>
          <w:szCs w:val="24"/>
        </w:rPr>
        <w:t>1</w:t>
      </w:r>
      <w:bookmarkStart w:id="0" w:name="_GoBack"/>
      <w:bookmarkEnd w:id="0"/>
      <w:r>
        <w:rPr>
          <w:color w:val="0062AE"/>
          <w:sz w:val="24"/>
          <w:szCs w:val="24"/>
        </w:rPr>
        <w:t>.09.2020</w:t>
      </w:r>
    </w:p>
    <w:p w:rsidR="006D3D91" w:rsidRDefault="006D3D91" w:rsidP="000605CA">
      <w:pPr>
        <w:rPr>
          <w:color w:val="0062AE"/>
          <w:sz w:val="24"/>
          <w:szCs w:val="24"/>
        </w:rPr>
      </w:pPr>
    </w:p>
    <w:p w:rsidR="006D3D91" w:rsidRDefault="006D3D91" w:rsidP="000605CA">
      <w:pPr>
        <w:rPr>
          <w:color w:val="0062AE"/>
          <w:sz w:val="24"/>
          <w:szCs w:val="24"/>
        </w:rPr>
      </w:pPr>
    </w:p>
    <w:p w:rsidR="00D83499" w:rsidRPr="000605CA" w:rsidRDefault="00D83499" w:rsidP="000605CA">
      <w:pPr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9454A5" w:rsidRDefault="009454A5" w:rsidP="00FA38DE">
      <w:pPr>
        <w:rPr>
          <w:color w:val="0062AE"/>
          <w:sz w:val="24"/>
          <w:szCs w:val="24"/>
        </w:rPr>
      </w:pPr>
    </w:p>
    <w:p w:rsidR="009454A5" w:rsidRPr="00FA38DE" w:rsidRDefault="009454A5" w:rsidP="00FA38DE">
      <w:pPr>
        <w:rPr>
          <w:color w:val="0062AE"/>
          <w:sz w:val="24"/>
          <w:szCs w:val="24"/>
        </w:rPr>
      </w:pPr>
    </w:p>
    <w:sectPr w:rsidR="009454A5" w:rsidRPr="00FA38DE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E7" w:rsidRDefault="009272E7" w:rsidP="00EE2511">
      <w:pPr>
        <w:spacing w:line="240" w:lineRule="auto"/>
      </w:pPr>
      <w:r>
        <w:separator/>
      </w:r>
    </w:p>
  </w:endnote>
  <w:endnote w:type="continuationSeparator" w:id="0">
    <w:p w:rsidR="009272E7" w:rsidRDefault="009272E7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3E6FC95B" wp14:editId="618C6AE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E7" w:rsidRDefault="009272E7" w:rsidP="00EE2511">
      <w:pPr>
        <w:spacing w:line="240" w:lineRule="auto"/>
      </w:pPr>
      <w:r>
        <w:separator/>
      </w:r>
    </w:p>
  </w:footnote>
  <w:footnote w:type="continuationSeparator" w:id="0">
    <w:p w:rsidR="009272E7" w:rsidRDefault="009272E7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8370D59" wp14:editId="6307D47E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B2EE2"/>
    <w:multiLevelType w:val="hybridMultilevel"/>
    <w:tmpl w:val="160AF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03748"/>
    <w:rsid w:val="000453D2"/>
    <w:rsid w:val="000605CA"/>
    <w:rsid w:val="00073734"/>
    <w:rsid w:val="00114D9E"/>
    <w:rsid w:val="0012701E"/>
    <w:rsid w:val="00157BF1"/>
    <w:rsid w:val="001840F0"/>
    <w:rsid w:val="001A3655"/>
    <w:rsid w:val="001E10EA"/>
    <w:rsid w:val="00231BCE"/>
    <w:rsid w:val="0029520F"/>
    <w:rsid w:val="00295E2D"/>
    <w:rsid w:val="002A75B6"/>
    <w:rsid w:val="003B7807"/>
    <w:rsid w:val="003E47B0"/>
    <w:rsid w:val="003F32A7"/>
    <w:rsid w:val="00400D39"/>
    <w:rsid w:val="00414A40"/>
    <w:rsid w:val="00461C6E"/>
    <w:rsid w:val="00494844"/>
    <w:rsid w:val="004A25CE"/>
    <w:rsid w:val="004B297D"/>
    <w:rsid w:val="004B7546"/>
    <w:rsid w:val="004D1430"/>
    <w:rsid w:val="00524BBE"/>
    <w:rsid w:val="00566150"/>
    <w:rsid w:val="00647145"/>
    <w:rsid w:val="00697F02"/>
    <w:rsid w:val="006B3AD5"/>
    <w:rsid w:val="006D3D91"/>
    <w:rsid w:val="007242C0"/>
    <w:rsid w:val="00736141"/>
    <w:rsid w:val="00747F6F"/>
    <w:rsid w:val="00760AD8"/>
    <w:rsid w:val="00773EB7"/>
    <w:rsid w:val="007C0F86"/>
    <w:rsid w:val="008341BF"/>
    <w:rsid w:val="008663BF"/>
    <w:rsid w:val="008819D3"/>
    <w:rsid w:val="009272E7"/>
    <w:rsid w:val="00936CAD"/>
    <w:rsid w:val="009454A5"/>
    <w:rsid w:val="00967A0E"/>
    <w:rsid w:val="00984A5F"/>
    <w:rsid w:val="00990546"/>
    <w:rsid w:val="00A0070B"/>
    <w:rsid w:val="00A7219C"/>
    <w:rsid w:val="00A735BA"/>
    <w:rsid w:val="00A73BFD"/>
    <w:rsid w:val="00AF58C9"/>
    <w:rsid w:val="00B14EB9"/>
    <w:rsid w:val="00B26EF4"/>
    <w:rsid w:val="00B314D7"/>
    <w:rsid w:val="00B810C9"/>
    <w:rsid w:val="00B93978"/>
    <w:rsid w:val="00B95148"/>
    <w:rsid w:val="00BD466A"/>
    <w:rsid w:val="00BE2B40"/>
    <w:rsid w:val="00BF2EAD"/>
    <w:rsid w:val="00C4191A"/>
    <w:rsid w:val="00D0178C"/>
    <w:rsid w:val="00D26CD8"/>
    <w:rsid w:val="00D75AB3"/>
    <w:rsid w:val="00D83499"/>
    <w:rsid w:val="00D931F6"/>
    <w:rsid w:val="00DA0B40"/>
    <w:rsid w:val="00DF3347"/>
    <w:rsid w:val="00ED1EE7"/>
    <w:rsid w:val="00EE2511"/>
    <w:rsid w:val="00F026AA"/>
    <w:rsid w:val="00F23EED"/>
    <w:rsid w:val="00FA20FE"/>
    <w:rsid w:val="00FA38DE"/>
    <w:rsid w:val="00FA5804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08F77-1BFA-475F-BBB8-C06F5C4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A67A-92EA-4099-84B5-628988F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Sekretariat</cp:lastModifiedBy>
  <cp:revision>9</cp:revision>
  <cp:lastPrinted>2019-01-15T12:11:00Z</cp:lastPrinted>
  <dcterms:created xsi:type="dcterms:W3CDTF">2019-01-15T11:55:00Z</dcterms:created>
  <dcterms:modified xsi:type="dcterms:W3CDTF">2019-08-05T09:01:00Z</dcterms:modified>
</cp:coreProperties>
</file>