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E" w:rsidRDefault="001E10EA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Geschäftsführender Schulleiter</w:t>
      </w:r>
    </w:p>
    <w:p w:rsidR="00DF3347" w:rsidRDefault="00DF3347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Stefan Hipp</w:t>
      </w:r>
    </w:p>
    <w:p w:rsidR="003B7807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736141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Schulferien </w:t>
      </w:r>
      <w:r w:rsidR="00D83499">
        <w:rPr>
          <w:color w:val="0062AE"/>
          <w:sz w:val="24"/>
          <w:szCs w:val="24"/>
        </w:rPr>
        <w:t xml:space="preserve">und Feiertage </w:t>
      </w:r>
      <w:r w:rsidR="00736141">
        <w:rPr>
          <w:color w:val="0062AE"/>
          <w:sz w:val="24"/>
          <w:szCs w:val="24"/>
        </w:rPr>
        <w:t xml:space="preserve">sowie bewegliche </w:t>
      </w:r>
      <w:r w:rsidR="00736141" w:rsidRPr="00DA0B40">
        <w:rPr>
          <w:b/>
          <w:color w:val="0062AE"/>
          <w:sz w:val="24"/>
          <w:szCs w:val="24"/>
        </w:rPr>
        <w:t>Ferientage/unterrichtsfreie Tage</w:t>
      </w:r>
    </w:p>
    <w:p w:rsidR="001E10EA" w:rsidRDefault="009B3F0D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im Schuljahr 2020/21</w:t>
      </w:r>
      <w:r w:rsidR="00BF2EAD">
        <w:rPr>
          <w:color w:val="0062AE"/>
          <w:sz w:val="24"/>
          <w:szCs w:val="24"/>
        </w:rPr>
        <w:t>:</w:t>
      </w:r>
    </w:p>
    <w:p w:rsidR="00BF2EAD" w:rsidRDefault="00BF2EAD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BF2EAD" w:rsidRDefault="00BF2EAD" w:rsidP="00FA38DE">
      <w:pPr>
        <w:rPr>
          <w:b/>
          <w:color w:val="0062AE"/>
          <w:sz w:val="24"/>
          <w:szCs w:val="24"/>
        </w:rPr>
      </w:pPr>
    </w:p>
    <w:p w:rsidR="001E10EA" w:rsidRDefault="00BF2EAD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He</w:t>
      </w:r>
      <w:r w:rsidR="001E10EA">
        <w:rPr>
          <w:color w:val="0062AE"/>
          <w:sz w:val="24"/>
          <w:szCs w:val="24"/>
        </w:rPr>
        <w:t>rbstferien</w:t>
      </w:r>
      <w:r w:rsidR="001E10EA">
        <w:rPr>
          <w:color w:val="0062AE"/>
          <w:sz w:val="24"/>
          <w:szCs w:val="24"/>
        </w:rPr>
        <w:tab/>
      </w:r>
      <w:r w:rsidR="001E10EA">
        <w:rPr>
          <w:color w:val="0062AE"/>
          <w:sz w:val="24"/>
          <w:szCs w:val="24"/>
        </w:rPr>
        <w:tab/>
        <w:t>Montag,</w:t>
      </w:r>
      <w:r w:rsidR="00B810C9">
        <w:rPr>
          <w:color w:val="0062AE"/>
          <w:sz w:val="24"/>
          <w:szCs w:val="24"/>
        </w:rPr>
        <w:t xml:space="preserve"> </w:t>
      </w:r>
      <w:r>
        <w:rPr>
          <w:color w:val="0062AE"/>
          <w:sz w:val="24"/>
          <w:szCs w:val="24"/>
        </w:rPr>
        <w:t>2</w:t>
      </w:r>
      <w:r w:rsidR="009B3F0D">
        <w:rPr>
          <w:color w:val="0062AE"/>
          <w:sz w:val="24"/>
          <w:szCs w:val="24"/>
        </w:rPr>
        <w:t>6</w:t>
      </w:r>
      <w:r>
        <w:rPr>
          <w:color w:val="0062AE"/>
          <w:sz w:val="24"/>
          <w:szCs w:val="24"/>
        </w:rPr>
        <w:t>.10.20</w:t>
      </w:r>
      <w:r w:rsidR="009B3F0D">
        <w:rPr>
          <w:color w:val="0062AE"/>
          <w:sz w:val="24"/>
          <w:szCs w:val="24"/>
        </w:rPr>
        <w:t>20</w:t>
      </w:r>
      <w:r>
        <w:rPr>
          <w:color w:val="0062AE"/>
          <w:sz w:val="24"/>
          <w:szCs w:val="24"/>
        </w:rPr>
        <w:t xml:space="preserve"> – Freitag, </w:t>
      </w:r>
      <w:r w:rsidR="009B3F0D">
        <w:rPr>
          <w:color w:val="0062AE"/>
          <w:sz w:val="24"/>
          <w:szCs w:val="24"/>
        </w:rPr>
        <w:t>30.10.2020</w:t>
      </w:r>
    </w:p>
    <w:p w:rsidR="00736141" w:rsidRDefault="00736141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Weihnachtsferien</w:t>
      </w:r>
      <w:r>
        <w:rPr>
          <w:color w:val="0062AE"/>
          <w:sz w:val="24"/>
          <w:szCs w:val="24"/>
        </w:rPr>
        <w:tab/>
      </w:r>
      <w:r w:rsidR="00BF2EAD">
        <w:rPr>
          <w:color w:val="0062AE"/>
          <w:sz w:val="24"/>
          <w:szCs w:val="24"/>
        </w:rPr>
        <w:t>M</w:t>
      </w:r>
      <w:r w:rsidR="009B3F0D">
        <w:rPr>
          <w:color w:val="0062AE"/>
          <w:sz w:val="24"/>
          <w:szCs w:val="24"/>
        </w:rPr>
        <w:t>ittwoch</w:t>
      </w:r>
      <w:r w:rsidR="00BF2EAD">
        <w:rPr>
          <w:color w:val="0062AE"/>
          <w:sz w:val="24"/>
          <w:szCs w:val="24"/>
        </w:rPr>
        <w:t>, 23</w:t>
      </w:r>
      <w:r w:rsidR="00DF3347">
        <w:rPr>
          <w:color w:val="0062AE"/>
          <w:sz w:val="24"/>
          <w:szCs w:val="24"/>
        </w:rPr>
        <w:t>.12.20</w:t>
      </w:r>
      <w:r w:rsidR="009B3F0D">
        <w:rPr>
          <w:color w:val="0062AE"/>
          <w:sz w:val="24"/>
          <w:szCs w:val="24"/>
        </w:rPr>
        <w:t>20</w:t>
      </w:r>
      <w:r w:rsidR="00D931F6">
        <w:rPr>
          <w:color w:val="0062AE"/>
          <w:sz w:val="24"/>
          <w:szCs w:val="24"/>
        </w:rPr>
        <w:t xml:space="preserve"> </w:t>
      </w:r>
      <w:r w:rsidR="00B810C9">
        <w:rPr>
          <w:color w:val="0062AE"/>
          <w:sz w:val="24"/>
          <w:szCs w:val="24"/>
        </w:rPr>
        <w:t xml:space="preserve"> – </w:t>
      </w:r>
      <w:r w:rsidR="00DF3347">
        <w:rPr>
          <w:color w:val="0062AE"/>
          <w:sz w:val="24"/>
          <w:szCs w:val="24"/>
        </w:rPr>
        <w:t xml:space="preserve">Freitag, </w:t>
      </w:r>
      <w:r w:rsidR="009B3F0D">
        <w:rPr>
          <w:color w:val="0062AE"/>
          <w:sz w:val="24"/>
          <w:szCs w:val="24"/>
        </w:rPr>
        <w:t>08.01.2021</w:t>
      </w:r>
    </w:p>
    <w:p w:rsidR="00D26CD8" w:rsidRDefault="00D26CD8" w:rsidP="00FA38DE">
      <w:pPr>
        <w:rPr>
          <w:color w:val="0062AE"/>
          <w:sz w:val="24"/>
          <w:szCs w:val="24"/>
        </w:rPr>
      </w:pPr>
    </w:p>
    <w:p w:rsidR="001E10EA" w:rsidRPr="001A3655" w:rsidRDefault="00B810C9" w:rsidP="00FA38DE">
      <w:pPr>
        <w:rPr>
          <w:b/>
          <w:color w:val="0062AE"/>
          <w:sz w:val="24"/>
          <w:szCs w:val="24"/>
        </w:rPr>
      </w:pPr>
      <w:r w:rsidRPr="000453D2">
        <w:rPr>
          <w:b/>
          <w:color w:val="0062AE"/>
          <w:sz w:val="24"/>
          <w:szCs w:val="24"/>
        </w:rPr>
        <w:t>Faschingsferien</w:t>
      </w:r>
      <w:r>
        <w:rPr>
          <w:color w:val="0062AE"/>
          <w:sz w:val="24"/>
          <w:szCs w:val="24"/>
        </w:rPr>
        <w:tab/>
      </w:r>
      <w:r w:rsidR="00D26CD8">
        <w:rPr>
          <w:color w:val="0062AE"/>
          <w:sz w:val="24"/>
          <w:szCs w:val="24"/>
        </w:rPr>
        <w:t xml:space="preserve"> </w:t>
      </w:r>
      <w:r w:rsidR="00DF3347">
        <w:rPr>
          <w:b/>
          <w:color w:val="0062AE"/>
          <w:sz w:val="24"/>
          <w:szCs w:val="24"/>
        </w:rPr>
        <w:t xml:space="preserve">Freitag, </w:t>
      </w:r>
      <w:r w:rsidR="009B3F0D">
        <w:rPr>
          <w:b/>
          <w:color w:val="0062AE"/>
          <w:sz w:val="24"/>
          <w:szCs w:val="24"/>
        </w:rPr>
        <w:t>12.02.2021</w:t>
      </w:r>
      <w:r w:rsidR="00DF3347">
        <w:rPr>
          <w:b/>
          <w:color w:val="0062AE"/>
          <w:sz w:val="24"/>
          <w:szCs w:val="24"/>
        </w:rPr>
        <w:t xml:space="preserve"> – Freitag, </w:t>
      </w:r>
      <w:r w:rsidR="009B3F0D">
        <w:rPr>
          <w:b/>
          <w:color w:val="0062AE"/>
          <w:sz w:val="24"/>
          <w:szCs w:val="24"/>
        </w:rPr>
        <w:t>19.02.2021</w:t>
      </w:r>
    </w:p>
    <w:p w:rsidR="00D26CD8" w:rsidRDefault="00D26CD8" w:rsidP="000605CA">
      <w:pPr>
        <w:rPr>
          <w:color w:val="0062AE"/>
          <w:sz w:val="24"/>
          <w:szCs w:val="24"/>
        </w:rPr>
      </w:pPr>
    </w:p>
    <w:p w:rsidR="00C9686F" w:rsidRPr="00C9686F" w:rsidRDefault="00C9686F" w:rsidP="000605CA">
      <w:pPr>
        <w:rPr>
          <w:b/>
          <w:color w:val="0062AE"/>
          <w:sz w:val="24"/>
          <w:szCs w:val="24"/>
        </w:rPr>
      </w:pPr>
      <w:r w:rsidRPr="00C9686F">
        <w:rPr>
          <w:b/>
          <w:color w:val="0062AE"/>
          <w:sz w:val="24"/>
          <w:szCs w:val="24"/>
        </w:rPr>
        <w:t>Schulfrei</w:t>
      </w:r>
      <w:r w:rsidRPr="00C9686F">
        <w:rPr>
          <w:b/>
          <w:color w:val="0062AE"/>
          <w:sz w:val="24"/>
          <w:szCs w:val="24"/>
        </w:rPr>
        <w:tab/>
      </w:r>
      <w:r w:rsidRPr="00C9686F">
        <w:rPr>
          <w:b/>
          <w:color w:val="0062AE"/>
          <w:sz w:val="24"/>
          <w:szCs w:val="24"/>
        </w:rPr>
        <w:tab/>
        <w:t>Gründonnerstag</w:t>
      </w:r>
      <w:r>
        <w:rPr>
          <w:b/>
          <w:color w:val="0062AE"/>
          <w:sz w:val="24"/>
          <w:szCs w:val="24"/>
        </w:rPr>
        <w:t>, 0</w:t>
      </w:r>
      <w:r w:rsidRPr="00C9686F">
        <w:rPr>
          <w:b/>
          <w:color w:val="0062AE"/>
          <w:sz w:val="24"/>
          <w:szCs w:val="24"/>
        </w:rPr>
        <w:t>1.04.2021</w:t>
      </w:r>
    </w:p>
    <w:p w:rsidR="000605CA" w:rsidRDefault="000605CA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Osterferien                 </w:t>
      </w:r>
      <w:r>
        <w:rPr>
          <w:color w:val="0062AE"/>
          <w:sz w:val="24"/>
          <w:szCs w:val="24"/>
        </w:rPr>
        <w:tab/>
      </w:r>
      <w:r w:rsidR="00C9686F">
        <w:rPr>
          <w:color w:val="0062AE"/>
          <w:sz w:val="24"/>
          <w:szCs w:val="24"/>
        </w:rPr>
        <w:t>Dienstag, 06.04.2021 – Freitag, 09.04.2021</w:t>
      </w:r>
    </w:p>
    <w:p w:rsidR="00736141" w:rsidRDefault="00736141" w:rsidP="000605CA">
      <w:pPr>
        <w:rPr>
          <w:color w:val="0062AE"/>
          <w:sz w:val="24"/>
          <w:szCs w:val="24"/>
        </w:rPr>
      </w:pPr>
    </w:p>
    <w:p w:rsidR="000605CA" w:rsidRDefault="000453D2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Himmelfahrt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8341BF">
        <w:rPr>
          <w:color w:val="0062AE"/>
          <w:sz w:val="24"/>
          <w:szCs w:val="24"/>
        </w:rPr>
        <w:t xml:space="preserve">Donnerstag, </w:t>
      </w:r>
      <w:r w:rsidR="00C9686F">
        <w:rPr>
          <w:color w:val="0062AE"/>
          <w:sz w:val="24"/>
          <w:szCs w:val="24"/>
        </w:rPr>
        <w:t>13.05.2021</w:t>
      </w:r>
      <w:r w:rsidR="00DF3347">
        <w:rPr>
          <w:color w:val="0062AE"/>
          <w:sz w:val="24"/>
          <w:szCs w:val="24"/>
        </w:rPr>
        <w:t xml:space="preserve"> und</w:t>
      </w:r>
    </w:p>
    <w:p w:rsidR="00DF3347" w:rsidRPr="00DF3347" w:rsidRDefault="00C9686F" w:rsidP="000605CA">
      <w:pPr>
        <w:rPr>
          <w:b/>
          <w:color w:val="0062AE"/>
          <w:sz w:val="24"/>
          <w:szCs w:val="24"/>
        </w:rPr>
      </w:pPr>
      <w:proofErr w:type="spellStart"/>
      <w:proofErr w:type="gramStart"/>
      <w:r>
        <w:rPr>
          <w:b/>
          <w:color w:val="0062AE"/>
          <w:sz w:val="24"/>
          <w:szCs w:val="24"/>
        </w:rPr>
        <w:t>b</w:t>
      </w:r>
      <w:r w:rsidR="00DF3347" w:rsidRPr="00DF3347">
        <w:rPr>
          <w:b/>
          <w:color w:val="0062AE"/>
          <w:sz w:val="24"/>
          <w:szCs w:val="24"/>
        </w:rPr>
        <w:t>e</w:t>
      </w:r>
      <w:r>
        <w:rPr>
          <w:b/>
          <w:color w:val="0062AE"/>
          <w:sz w:val="24"/>
          <w:szCs w:val="24"/>
        </w:rPr>
        <w:t>w</w:t>
      </w:r>
      <w:proofErr w:type="spellEnd"/>
      <w:proofErr w:type="gramEnd"/>
      <w:r>
        <w:rPr>
          <w:b/>
          <w:color w:val="0062AE"/>
          <w:sz w:val="24"/>
          <w:szCs w:val="24"/>
        </w:rPr>
        <w:t>. Ferientag</w:t>
      </w:r>
      <w:r>
        <w:rPr>
          <w:b/>
          <w:color w:val="0062AE"/>
          <w:sz w:val="24"/>
          <w:szCs w:val="24"/>
        </w:rPr>
        <w:tab/>
        <w:t>Freitag, 14.05.2021</w:t>
      </w:r>
    </w:p>
    <w:p w:rsidR="00D26CD8" w:rsidRPr="00DF3347" w:rsidRDefault="00D26CD8" w:rsidP="000605CA">
      <w:pPr>
        <w:rPr>
          <w:b/>
          <w:color w:val="0062AE"/>
          <w:sz w:val="24"/>
          <w:szCs w:val="24"/>
        </w:rPr>
      </w:pPr>
    </w:p>
    <w:p w:rsidR="00D83499" w:rsidRDefault="00D83499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Pfingstferien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  <w:t xml:space="preserve">Montag, </w:t>
      </w:r>
      <w:r w:rsidR="00C9686F">
        <w:rPr>
          <w:color w:val="0062AE"/>
          <w:sz w:val="24"/>
          <w:szCs w:val="24"/>
        </w:rPr>
        <w:t>24.05.2021 – Freitag, 04.06.2021</w:t>
      </w:r>
    </w:p>
    <w:p w:rsidR="00DF3347" w:rsidRDefault="00DF3347" w:rsidP="000605CA">
      <w:pPr>
        <w:rPr>
          <w:color w:val="0062AE"/>
          <w:sz w:val="24"/>
          <w:szCs w:val="24"/>
        </w:rPr>
      </w:pPr>
    </w:p>
    <w:p w:rsidR="006D3D91" w:rsidRDefault="00DF3347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Sommerferien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F93D62">
        <w:rPr>
          <w:color w:val="0062AE"/>
          <w:sz w:val="24"/>
          <w:szCs w:val="24"/>
        </w:rPr>
        <w:t>Donnerstag, 29.07</w:t>
      </w:r>
      <w:bookmarkStart w:id="0" w:name="_GoBack"/>
      <w:bookmarkEnd w:id="0"/>
      <w:r w:rsidR="00AB653C">
        <w:rPr>
          <w:color w:val="0062AE"/>
          <w:sz w:val="24"/>
          <w:szCs w:val="24"/>
        </w:rPr>
        <w:t>.2021 – Freitag, 10.09.2021</w:t>
      </w:r>
    </w:p>
    <w:p w:rsidR="00D83499" w:rsidRPr="000605CA" w:rsidRDefault="00D83499" w:rsidP="000605CA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Pr="00FA38DE" w:rsidRDefault="009454A5" w:rsidP="00FA38DE">
      <w:pPr>
        <w:rPr>
          <w:color w:val="0062AE"/>
          <w:sz w:val="24"/>
          <w:szCs w:val="24"/>
        </w:rPr>
      </w:pPr>
    </w:p>
    <w:sectPr w:rsidR="009454A5" w:rsidRPr="00FA38DE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DD" w:rsidRDefault="00B373DD" w:rsidP="00EE2511">
      <w:pPr>
        <w:spacing w:line="240" w:lineRule="auto"/>
      </w:pPr>
      <w:r>
        <w:separator/>
      </w:r>
    </w:p>
  </w:endnote>
  <w:endnote w:type="continuationSeparator" w:id="0">
    <w:p w:rsidR="00B373DD" w:rsidRDefault="00B373DD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DD" w:rsidRDefault="00B373DD" w:rsidP="00EE2511">
      <w:pPr>
        <w:spacing w:line="240" w:lineRule="auto"/>
      </w:pPr>
      <w:r>
        <w:separator/>
      </w:r>
    </w:p>
  </w:footnote>
  <w:footnote w:type="continuationSeparator" w:id="0">
    <w:p w:rsidR="00B373DD" w:rsidRDefault="00B373DD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8370D59" wp14:editId="6307D47E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EE2"/>
    <w:multiLevelType w:val="hybridMultilevel"/>
    <w:tmpl w:val="160A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03748"/>
    <w:rsid w:val="000453D2"/>
    <w:rsid w:val="000605CA"/>
    <w:rsid w:val="00073734"/>
    <w:rsid w:val="00114D9E"/>
    <w:rsid w:val="0012701E"/>
    <w:rsid w:val="00157BF1"/>
    <w:rsid w:val="001840F0"/>
    <w:rsid w:val="001A3655"/>
    <w:rsid w:val="001E10EA"/>
    <w:rsid w:val="00231BCE"/>
    <w:rsid w:val="0029520F"/>
    <w:rsid w:val="00295E2D"/>
    <w:rsid w:val="002A75B6"/>
    <w:rsid w:val="003B7807"/>
    <w:rsid w:val="003E47B0"/>
    <w:rsid w:val="003F32A7"/>
    <w:rsid w:val="00400D39"/>
    <w:rsid w:val="00414A40"/>
    <w:rsid w:val="00457577"/>
    <w:rsid w:val="00461C6E"/>
    <w:rsid w:val="00494844"/>
    <w:rsid w:val="004A25CE"/>
    <w:rsid w:val="004B297D"/>
    <w:rsid w:val="004B7546"/>
    <w:rsid w:val="004D1430"/>
    <w:rsid w:val="00524BBE"/>
    <w:rsid w:val="00566150"/>
    <w:rsid w:val="00647145"/>
    <w:rsid w:val="00697F02"/>
    <w:rsid w:val="006B3AD5"/>
    <w:rsid w:val="006D3D91"/>
    <w:rsid w:val="007242C0"/>
    <w:rsid w:val="00736141"/>
    <w:rsid w:val="00747F6F"/>
    <w:rsid w:val="00760AD8"/>
    <w:rsid w:val="007C0F86"/>
    <w:rsid w:val="008341BF"/>
    <w:rsid w:val="008663BF"/>
    <w:rsid w:val="008819D3"/>
    <w:rsid w:val="00936CAD"/>
    <w:rsid w:val="009454A5"/>
    <w:rsid w:val="00967A0E"/>
    <w:rsid w:val="00984A5F"/>
    <w:rsid w:val="00990546"/>
    <w:rsid w:val="009B3F0D"/>
    <w:rsid w:val="00A0070B"/>
    <w:rsid w:val="00A7219C"/>
    <w:rsid w:val="00A735BA"/>
    <w:rsid w:val="00A73BFD"/>
    <w:rsid w:val="00AB653C"/>
    <w:rsid w:val="00AF58C9"/>
    <w:rsid w:val="00B14EB9"/>
    <w:rsid w:val="00B26EF4"/>
    <w:rsid w:val="00B314D7"/>
    <w:rsid w:val="00B373DD"/>
    <w:rsid w:val="00B810C9"/>
    <w:rsid w:val="00B93978"/>
    <w:rsid w:val="00B95148"/>
    <w:rsid w:val="00BD466A"/>
    <w:rsid w:val="00BE2B40"/>
    <w:rsid w:val="00BF2EAD"/>
    <w:rsid w:val="00C4191A"/>
    <w:rsid w:val="00C9686F"/>
    <w:rsid w:val="00D0178C"/>
    <w:rsid w:val="00D14F64"/>
    <w:rsid w:val="00D26CD8"/>
    <w:rsid w:val="00D75AB3"/>
    <w:rsid w:val="00D83499"/>
    <w:rsid w:val="00D931F6"/>
    <w:rsid w:val="00DA0B40"/>
    <w:rsid w:val="00DF3347"/>
    <w:rsid w:val="00ED1EE7"/>
    <w:rsid w:val="00EE2511"/>
    <w:rsid w:val="00F026AA"/>
    <w:rsid w:val="00F23EED"/>
    <w:rsid w:val="00F93D62"/>
    <w:rsid w:val="00FA20FE"/>
    <w:rsid w:val="00FA38DE"/>
    <w:rsid w:val="00FA5804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08F77-1BFA-475F-BBB8-C06F5C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038A-9FBF-4B0D-AB77-039AFE03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Sekretariat</cp:lastModifiedBy>
  <cp:revision>5</cp:revision>
  <cp:lastPrinted>2019-01-15T12:11:00Z</cp:lastPrinted>
  <dcterms:created xsi:type="dcterms:W3CDTF">2019-08-05T08:49:00Z</dcterms:created>
  <dcterms:modified xsi:type="dcterms:W3CDTF">2019-08-05T10:45:00Z</dcterms:modified>
</cp:coreProperties>
</file>