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03" w:rsidRDefault="008233B6" w:rsidP="006468A1">
      <w:pPr>
        <w:tabs>
          <w:tab w:val="right" w:pos="963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233B6" w:rsidRPr="00B5625D" w:rsidRDefault="00B7199B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</w:pPr>
      <w:r w:rsidRPr="00B5625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de-DE"/>
        </w:rPr>
        <w:t>Wahlpflichtfachentscheidung</w:t>
      </w:r>
      <w:r w:rsidRPr="00B5625D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:</w:t>
      </w:r>
    </w:p>
    <w:p w:rsidR="00B5625D" w:rsidRPr="008233B6" w:rsidRDefault="00B5625D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</w:p>
    <w:p w:rsidR="008233B6" w:rsidRDefault="00B7199B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 xml:space="preserve">Wahl des </w:t>
      </w:r>
      <w:r w:rsidRPr="00B5625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de-DE"/>
        </w:rPr>
        <w:t>vierten Kernfachs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 xml:space="preserve"> ab Kl. 7</w:t>
      </w:r>
      <w:r w:rsidR="00DB5135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 xml:space="preserve"> im </w:t>
      </w:r>
      <w:proofErr w:type="spellStart"/>
      <w:r w:rsidR="00DB5135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>Sj</w:t>
      </w:r>
      <w:proofErr w:type="spellEnd"/>
      <w:r w:rsidR="00DB5135"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  <w:t>. 2022/23</w:t>
      </w:r>
    </w:p>
    <w:p w:rsidR="00B5625D" w:rsidRPr="008233B6" w:rsidRDefault="00B5625D" w:rsidP="00B56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 dem 7. Schuljahr kann die Schülerin /der Schüler ein </w:t>
      </w:r>
      <w:r w:rsidRPr="00B7199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weiteres Kernfach</w:t>
      </w: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wählen.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Zur Auswahl stehen die Fächer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Technik   -   </w:t>
      </w:r>
      <w:r w:rsidR="000F72E8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>Alltag/Ernährung/Soziales</w:t>
      </w:r>
      <w:r w:rsidRPr="008233B6">
        <w:rPr>
          <w:rFonts w:ascii="Times New Roman" w:eastAsia="Times New Roman" w:hAnsi="Times New Roman" w:cs="Times New Roman"/>
          <w:b/>
          <w:bCs/>
          <w:sz w:val="28"/>
          <w:szCs w:val="24"/>
          <w:lang w:eastAsia="de-DE"/>
        </w:rPr>
        <w:t xml:space="preserve">   -   Französisch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29076E" w:rsidRDefault="00B7199B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1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Wichtig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 w:rsidR="008233B6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Das gewählte Fach ist grundsätzlich bis Ende </w:t>
      </w:r>
      <w:r w:rsidR="000F72E8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Klasse 10 zu besuchen</w:t>
      </w:r>
      <w:r w:rsidR="00E25C6E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ein späterer Wechsel ist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leider </w:t>
      </w:r>
      <w:r w:rsidR="00E25C6E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 möglich!</w:t>
      </w:r>
    </w:p>
    <w:p w:rsidR="008233B6" w:rsidRPr="0029076E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29076E" w:rsidRDefault="00E25C6E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71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Wichtig</w:t>
      </w:r>
      <w:r w:rsidR="008233B6"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: </w:t>
      </w:r>
      <w:r w:rsidRPr="0029076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 Französisch zu wählen, muss in der Klasse 6 der Basiskurs</w:t>
      </w:r>
      <w:r w:rsidR="00B7199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Französisch belegt worden sein!</w:t>
      </w:r>
    </w:p>
    <w:p w:rsidR="008233B6" w:rsidRPr="0029076E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Name:           ...........................................................................................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      ...........................................................................................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Klasse:          6 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Meine Tochter / mein Sohn wählt für das kommende Schuljahr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(bitte ankreuzen)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......  3 Std. </w:t>
      </w:r>
      <w:r w:rsidRPr="008233B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Technik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......  3 Std. </w:t>
      </w:r>
      <w:r w:rsidR="002907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AES (Alltag/Ernährung/Soziales)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......  3 Std. </w:t>
      </w:r>
      <w:r w:rsidRPr="008233B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Französisch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Diese Entscheidung gilt als verbindlich und kann nach</w:t>
      </w:r>
      <w:r w:rsidR="00B7199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träglich nicht mehr verändert werden</w:t>
      </w:r>
      <w:r w:rsidRPr="008233B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..............................                  ...................................................................................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33B6">
        <w:rPr>
          <w:rFonts w:ascii="Times New Roman" w:eastAsia="Times New Roman" w:hAnsi="Times New Roman" w:cs="Times New Roman"/>
          <w:sz w:val="24"/>
          <w:szCs w:val="24"/>
          <w:lang w:eastAsia="de-DE"/>
        </w:rPr>
        <w:t>(Datum)                                   (Unterschrift des Erziehungsberechtigten)</w:t>
      </w: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Default="00753F95" w:rsidP="008233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Rückgabe</w:t>
      </w:r>
      <w:r w:rsidR="00B7199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7199B" w:rsidRPr="00B7199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per Posteinwurf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die Realschule Hechingen bis spätestens</w:t>
      </w:r>
    </w:p>
    <w:p w:rsidR="00941773" w:rsidRPr="008233B6" w:rsidRDefault="00941773" w:rsidP="008233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233B6" w:rsidRPr="008233B6" w:rsidRDefault="008233B6" w:rsidP="008233B6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</w:pPr>
    </w:p>
    <w:p w:rsidR="008233B6" w:rsidRPr="008233B6" w:rsidRDefault="00DB5135" w:rsidP="008233B6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Montag, 07.03.2022</w:t>
      </w:r>
      <w:bookmarkStart w:id="0" w:name="_GoBack"/>
      <w:bookmarkEnd w:id="0"/>
      <w:r w:rsidR="00B5625D">
        <w:rPr>
          <w:rFonts w:ascii="Times New Roman" w:eastAsia="Times New Roman" w:hAnsi="Times New Roman" w:cs="Times New Roman"/>
          <w:b/>
          <w:bCs/>
          <w:sz w:val="36"/>
          <w:szCs w:val="24"/>
          <w:lang w:eastAsia="de-DE"/>
        </w:rPr>
        <w:t>!</w:t>
      </w:r>
    </w:p>
    <w:sectPr w:rsidR="008233B6" w:rsidRPr="008233B6" w:rsidSect="004D1430">
      <w:headerReference w:type="default" r:id="rId7"/>
      <w:footerReference w:type="default" r:id="rId8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E9" w:rsidRDefault="00D632E9" w:rsidP="00EE2511">
      <w:pPr>
        <w:spacing w:line="240" w:lineRule="auto"/>
      </w:pPr>
      <w:r>
        <w:separator/>
      </w:r>
    </w:p>
  </w:endnote>
  <w:endnote w:type="continuationSeparator" w:id="0">
    <w:p w:rsidR="00D632E9" w:rsidRDefault="00D632E9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565181DF" wp14:editId="0FF0373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E9" w:rsidRDefault="00D632E9" w:rsidP="00EE2511">
      <w:pPr>
        <w:spacing w:line="240" w:lineRule="auto"/>
      </w:pPr>
      <w:r>
        <w:separator/>
      </w:r>
    </w:p>
  </w:footnote>
  <w:footnote w:type="continuationSeparator" w:id="0">
    <w:p w:rsidR="00D632E9" w:rsidRDefault="00D632E9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Kopfzeile"/>
    </w:pPr>
    <w:r>
      <w:rPr>
        <w:noProof/>
        <w:lang w:eastAsia="de-DE"/>
      </w:rPr>
      <w:drawing>
        <wp:inline distT="0" distB="0" distL="0" distR="0" wp14:anchorId="72EC03BE" wp14:editId="63588775">
          <wp:extent cx="2258214" cy="1111277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ckblatt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42" cy="111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E"/>
    <w:rsid w:val="00035D8A"/>
    <w:rsid w:val="00073734"/>
    <w:rsid w:val="00085B03"/>
    <w:rsid w:val="000F72E8"/>
    <w:rsid w:val="00115868"/>
    <w:rsid w:val="0012701E"/>
    <w:rsid w:val="001800A9"/>
    <w:rsid w:val="0019676D"/>
    <w:rsid w:val="00233CF1"/>
    <w:rsid w:val="0029076E"/>
    <w:rsid w:val="002A75B6"/>
    <w:rsid w:val="002B0F3F"/>
    <w:rsid w:val="002F0B6E"/>
    <w:rsid w:val="003925B4"/>
    <w:rsid w:val="003A3765"/>
    <w:rsid w:val="003E2DAA"/>
    <w:rsid w:val="003E77C2"/>
    <w:rsid w:val="003F32A7"/>
    <w:rsid w:val="00414A40"/>
    <w:rsid w:val="00416A3B"/>
    <w:rsid w:val="00430D75"/>
    <w:rsid w:val="004446D0"/>
    <w:rsid w:val="00460C8B"/>
    <w:rsid w:val="00461C6E"/>
    <w:rsid w:val="004706F3"/>
    <w:rsid w:val="00474B83"/>
    <w:rsid w:val="004A25CE"/>
    <w:rsid w:val="004D1430"/>
    <w:rsid w:val="00573748"/>
    <w:rsid w:val="005C6E9E"/>
    <w:rsid w:val="005E6B1B"/>
    <w:rsid w:val="00610841"/>
    <w:rsid w:val="0061098D"/>
    <w:rsid w:val="006443F0"/>
    <w:rsid w:val="006468A1"/>
    <w:rsid w:val="006B3AD5"/>
    <w:rsid w:val="00743405"/>
    <w:rsid w:val="00753F95"/>
    <w:rsid w:val="00760AD8"/>
    <w:rsid w:val="00763D26"/>
    <w:rsid w:val="007C0F86"/>
    <w:rsid w:val="007D1DE2"/>
    <w:rsid w:val="008151D4"/>
    <w:rsid w:val="008233B6"/>
    <w:rsid w:val="008E2654"/>
    <w:rsid w:val="00941773"/>
    <w:rsid w:val="009454A5"/>
    <w:rsid w:val="00AC0660"/>
    <w:rsid w:val="00B5625D"/>
    <w:rsid w:val="00B65D82"/>
    <w:rsid w:val="00B7199B"/>
    <w:rsid w:val="00B90DCD"/>
    <w:rsid w:val="00BB6530"/>
    <w:rsid w:val="00BE12D7"/>
    <w:rsid w:val="00D0178C"/>
    <w:rsid w:val="00D02993"/>
    <w:rsid w:val="00D22B85"/>
    <w:rsid w:val="00D632E9"/>
    <w:rsid w:val="00D73E1A"/>
    <w:rsid w:val="00D96DEE"/>
    <w:rsid w:val="00DB5135"/>
    <w:rsid w:val="00E235D7"/>
    <w:rsid w:val="00E25C6E"/>
    <w:rsid w:val="00E44F03"/>
    <w:rsid w:val="00E62D03"/>
    <w:rsid w:val="00ED0A4B"/>
    <w:rsid w:val="00EE2511"/>
    <w:rsid w:val="00F1251B"/>
    <w:rsid w:val="00F309FC"/>
    <w:rsid w:val="00F872D4"/>
    <w:rsid w:val="00FA38DE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EFC968B-F340-4702-8682-8673F98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43405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743405"/>
    <w:rPr>
      <w:rFonts w:ascii="Times New Roman" w:eastAsia="Times New Roman" w:hAnsi="Times New Roman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4D79-55D4-4F62-BD88-1BD9EBE0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1</Pages>
  <Words>210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Beate Gundrum</cp:lastModifiedBy>
  <cp:revision>2</cp:revision>
  <cp:lastPrinted>2021-02-02T08:49:00Z</cp:lastPrinted>
  <dcterms:created xsi:type="dcterms:W3CDTF">2022-02-03T10:13:00Z</dcterms:created>
  <dcterms:modified xsi:type="dcterms:W3CDTF">2022-02-03T10:13:00Z</dcterms:modified>
</cp:coreProperties>
</file>